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FF70" w14:textId="3D0C9D2F" w:rsidR="00816216" w:rsidRPr="00820DDB" w:rsidRDefault="00DE374B" w:rsidP="00C92B68">
      <w:pPr>
        <w:pStyle w:val="a5"/>
        <w:jc w:val="center"/>
        <w:rPr>
          <w:rFonts w:ascii="나눔스퀘어" w:eastAsia="나눔스퀘어" w:hAnsi="나눔스퀘어"/>
          <w:b/>
          <w:bCs/>
          <w:color w:val="0070C0"/>
          <w:sz w:val="44"/>
          <w:szCs w:val="44"/>
        </w:rPr>
      </w:pP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2</w:t>
      </w:r>
      <w:r w:rsidRPr="00820DDB">
        <w:rPr>
          <w:rFonts w:ascii="나눔스퀘어" w:eastAsia="나눔스퀘어" w:hAnsi="나눔스퀘어"/>
          <w:b/>
          <w:bCs/>
          <w:color w:val="0070C0"/>
          <w:sz w:val="44"/>
          <w:szCs w:val="44"/>
        </w:rPr>
        <w:t>02</w:t>
      </w:r>
      <w:r w:rsidR="00682DD5">
        <w:rPr>
          <w:rFonts w:ascii="나눔스퀘어" w:eastAsia="나눔스퀘어" w:hAnsi="나눔스퀘어"/>
          <w:b/>
          <w:bCs/>
          <w:color w:val="0070C0"/>
          <w:sz w:val="44"/>
          <w:szCs w:val="44"/>
        </w:rPr>
        <w:t>4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년도 </w:t>
      </w:r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『</w:t>
      </w:r>
      <w:proofErr w:type="spellStart"/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월곡주얼리</w:t>
      </w:r>
      <w:r w:rsidR="005A0EAE"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장학생</w:t>
      </w:r>
      <w:proofErr w:type="spellEnd"/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』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 선발 안내</w:t>
      </w:r>
    </w:p>
    <w:p w14:paraId="7FAFE450" w14:textId="156A6192" w:rsidR="00011162" w:rsidRPr="00820DDB" w:rsidRDefault="005A0EAE" w:rsidP="00011162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 xml:space="preserve">보석처럼 빛나는 예비 </w:t>
      </w:r>
      <w:proofErr w:type="spellStart"/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주얼러의</w:t>
      </w:r>
      <w:proofErr w:type="spellEnd"/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 xml:space="preserve"> 꿈을 응원합니다.</w:t>
      </w:r>
    </w:p>
    <w:p w14:paraId="13E22456" w14:textId="42F4C18C" w:rsidR="00141A4C" w:rsidRDefault="00011162" w:rsidP="00011162">
      <w:pPr>
        <w:rPr>
          <w:rFonts w:ascii="나눔스퀘어" w:eastAsia="나눔스퀘어" w:hAnsi="나눔스퀘어"/>
        </w:rPr>
      </w:pPr>
      <w:proofErr w:type="spellStart"/>
      <w:r>
        <w:rPr>
          <w:rFonts w:ascii="나눔스퀘어" w:eastAsia="나눔스퀘어" w:hAnsi="나눔스퀘어" w:hint="eastAsia"/>
        </w:rPr>
        <w:t>주얼리</w:t>
      </w:r>
      <w:proofErr w:type="spellEnd"/>
      <w:r>
        <w:rPr>
          <w:rFonts w:ascii="나눔스퀘어" w:eastAsia="나눔스퀘어" w:hAnsi="나눔스퀘어" w:hint="eastAsia"/>
        </w:rPr>
        <w:t xml:space="preserve"> 분야로</w:t>
      </w:r>
      <w:r w:rsidR="005A0EAE">
        <w:rPr>
          <w:rFonts w:ascii="나눔스퀘어" w:eastAsia="나눔스퀘어" w:hAnsi="나눔스퀘어" w:hint="eastAsia"/>
        </w:rPr>
        <w:t xml:space="preserve"> 진로나 취업,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창업 등의 꿈을 가진 청소년과 청년에게 성장과 경험의 기회를 제공하고,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 xml:space="preserve">꿈에 투자하는 환경을 조성하기 위해 </w:t>
      </w:r>
      <w:r w:rsidR="005A0EAE">
        <w:rPr>
          <w:rFonts w:ascii="나눔스퀘어" w:eastAsia="나눔스퀘어" w:hAnsi="나눔스퀘어"/>
        </w:rPr>
        <w:t>&lt;</w:t>
      </w:r>
      <w:proofErr w:type="spellStart"/>
      <w:r w:rsidR="005A0EAE">
        <w:rPr>
          <w:rFonts w:ascii="나눔스퀘어" w:eastAsia="나눔스퀘어" w:hAnsi="나눔스퀘어" w:hint="eastAsia"/>
        </w:rPr>
        <w:t>월곡주얼리장학생</w:t>
      </w:r>
      <w:proofErr w:type="spellEnd"/>
      <w:r w:rsidR="005A0EAE">
        <w:rPr>
          <w:rFonts w:ascii="나눔스퀘어" w:eastAsia="나눔스퀘어" w:hAnsi="나눔스퀘어" w:hint="eastAsia"/>
        </w:rPr>
        <w:t>&gt;을 선발합니다.</w:t>
      </w:r>
      <w:r w:rsidR="005A0EAE"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/>
        </w:rPr>
        <w:t>(</w:t>
      </w:r>
      <w:r>
        <w:rPr>
          <w:rFonts w:ascii="나눔스퀘어" w:eastAsia="나눔스퀘어" w:hAnsi="나눔스퀘어" w:hint="eastAsia"/>
        </w:rPr>
        <w:t>재)</w:t>
      </w:r>
      <w:proofErr w:type="spellStart"/>
      <w:r>
        <w:rPr>
          <w:rFonts w:ascii="나눔스퀘어" w:eastAsia="나눔스퀘어" w:hAnsi="나눔스퀘어" w:hint="eastAsia"/>
        </w:rPr>
        <w:t>월곡주얼리산업진흥재단</w:t>
      </w:r>
      <w:r w:rsidR="005A0EAE">
        <w:rPr>
          <w:rFonts w:ascii="나눔스퀘어" w:eastAsia="나눔스퀘어" w:hAnsi="나눔스퀘어" w:hint="eastAsia"/>
        </w:rPr>
        <w:t>과</w:t>
      </w:r>
      <w:proofErr w:type="spellEnd"/>
      <w:r w:rsidR="005A0EAE">
        <w:rPr>
          <w:rFonts w:ascii="나눔스퀘어" w:eastAsia="나눔스퀘어" w:hAnsi="나눔스퀘어" w:hint="eastAsia"/>
        </w:rPr>
        <w:t xml:space="preserve"> 함께 미래를 꿈꾸며 도전하는 인재들의 많은 지원 바랍니다.</w:t>
      </w:r>
    </w:p>
    <w:p w14:paraId="7FBD4B57" w14:textId="77777777" w:rsidR="00011162" w:rsidRPr="00605DE8" w:rsidRDefault="00011162" w:rsidP="00EB0D0C">
      <w:pPr>
        <w:rPr>
          <w:rFonts w:ascii="나눔스퀘어" w:eastAsia="나눔스퀘어" w:hAnsi="나눔스퀘어"/>
          <w:sz w:val="12"/>
          <w:szCs w:val="12"/>
        </w:rPr>
      </w:pPr>
    </w:p>
    <w:p w14:paraId="6598B701" w14:textId="3F6A50B3" w:rsidR="006270A9" w:rsidRPr="00820DDB" w:rsidRDefault="00DE374B" w:rsidP="00141A4C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 대상</w:t>
      </w:r>
    </w:p>
    <w:p w14:paraId="6D204569" w14:textId="21DF5824" w:rsidR="006270A9" w:rsidRPr="00605DE8" w:rsidRDefault="00DE374B" w:rsidP="00DE374B">
      <w:pPr>
        <w:rPr>
          <w:rFonts w:ascii="나눔스퀘어" w:eastAsia="나눔스퀘어" w:hAnsi="나눔스퀘어"/>
          <w:sz w:val="12"/>
          <w:szCs w:val="12"/>
        </w:rPr>
      </w:pPr>
      <w:proofErr w:type="spellStart"/>
      <w:r>
        <w:rPr>
          <w:rFonts w:ascii="나눔스퀘어" w:eastAsia="나눔스퀘어" w:hAnsi="나눔스퀘어" w:hint="eastAsia"/>
        </w:rPr>
        <w:t>주얼리</w:t>
      </w:r>
      <w:proofErr w:type="spellEnd"/>
      <w:r>
        <w:rPr>
          <w:rFonts w:ascii="나눔스퀘어" w:eastAsia="나눔스퀘어" w:hAnsi="나눔스퀘어" w:hint="eastAsia"/>
        </w:rPr>
        <w:t xml:space="preserve"> 분야로 뚜렷하고 명확</w:t>
      </w:r>
      <w:r w:rsidR="005A0EAE">
        <w:rPr>
          <w:rFonts w:ascii="나눔스퀘어" w:eastAsia="나눔스퀘어" w:hAnsi="나눔스퀘어" w:hint="eastAsia"/>
        </w:rPr>
        <w:t>한 꿈을 가지고 있으며,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그 꿈을 이루기 위한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계획과 준비 그리고 역량과 잠재력이 있는 고등학생,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대학생</w:t>
      </w:r>
      <w:r w:rsidR="00605DE8">
        <w:rPr>
          <w:rFonts w:ascii="나눔스퀘어" w:eastAsia="나눔스퀘어" w:hAnsi="나눔스퀘어"/>
        </w:rPr>
        <w:br/>
      </w:r>
    </w:p>
    <w:p w14:paraId="1E9421C0" w14:textId="0850E43F" w:rsidR="00125D24" w:rsidRPr="00820DDB" w:rsidRDefault="005A0EAE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지원내용</w:t>
      </w:r>
    </w:p>
    <w:p w14:paraId="482A9D8E" w14:textId="597F40DC" w:rsidR="005A0EAE" w:rsidRPr="00DE374B" w:rsidRDefault="00F85BC9" w:rsidP="005A0EAE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 w:rsidR="00125D24" w:rsidRP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 xml:space="preserve">선발된 장학생에게 </w:t>
      </w:r>
      <w:r w:rsidR="005A0EAE">
        <w:rPr>
          <w:rFonts w:ascii="나눔스퀘어" w:eastAsia="나눔스퀘어" w:hAnsi="나눔스퀘어" w:cs="맑은 고딕"/>
        </w:rPr>
        <w:t>1</w:t>
      </w:r>
      <w:r w:rsidR="005A0EAE">
        <w:rPr>
          <w:rFonts w:ascii="나눔스퀘어" w:eastAsia="나눔스퀘어" w:hAnsi="나눔스퀘어" w:cs="맑은 고딕" w:hint="eastAsia"/>
        </w:rPr>
        <w:t>년 간(</w:t>
      </w:r>
      <w:r w:rsidR="005A0EAE">
        <w:rPr>
          <w:rFonts w:ascii="나눔스퀘어" w:eastAsia="나눔스퀘어" w:hAnsi="나눔스퀘어" w:cs="맑은 고딕"/>
        </w:rPr>
        <w:t>12</w:t>
      </w:r>
      <w:r w:rsidR="005A0EAE">
        <w:rPr>
          <w:rFonts w:ascii="나눔스퀘어" w:eastAsia="나눔스퀘어" w:hAnsi="나눔스퀘어" w:cs="맑은 고딕" w:hint="eastAsia"/>
        </w:rPr>
        <w:t>개월)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매월 장학금 지급</w:t>
      </w:r>
      <w:r w:rsidR="006C2912">
        <w:rPr>
          <w:rFonts w:ascii="나눔스퀘어" w:eastAsia="나눔스퀘어" w:hAnsi="나눔스퀘어" w:cs="맑은 고딕" w:hint="eastAsia"/>
        </w:rPr>
        <w:t xml:space="preserve"> </w:t>
      </w:r>
      <w:r w:rsidR="006C2912">
        <w:rPr>
          <w:rFonts w:ascii="나눔스퀘어" w:eastAsia="나눔스퀘어" w:hAnsi="나눔스퀘어" w:cs="맑은 고딕"/>
        </w:rPr>
        <w:t>(</w:t>
      </w:r>
      <w:r w:rsidR="006C2912">
        <w:rPr>
          <w:rFonts w:ascii="나눔스퀘어" w:eastAsia="나눔스퀘어" w:hAnsi="나눔스퀘어" w:cs="맑은 고딕" w:hint="eastAsia"/>
        </w:rPr>
        <w:t>생활비 장학금)</w:t>
      </w:r>
    </w:p>
    <w:p w14:paraId="6CF3C194" w14:textId="11B7C004" w:rsidR="005A0EAE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고등학생:</w:t>
      </w:r>
      <w:r>
        <w:rPr>
          <w:rFonts w:ascii="나눔스퀘어" w:eastAsia="나눔스퀘어" w:hAnsi="나눔스퀘어" w:cs="맑은 고딕"/>
        </w:rPr>
        <w:t xml:space="preserve"> </w:t>
      </w:r>
      <w:r w:rsidR="00682DD5">
        <w:rPr>
          <w:rFonts w:ascii="나눔스퀘어" w:eastAsia="나눔스퀘어" w:hAnsi="나눔스퀘어" w:cs="맑은 고딕"/>
        </w:rPr>
        <w:t>24</w:t>
      </w:r>
      <w:r>
        <w:rPr>
          <w:rFonts w:ascii="나눔스퀘어" w:eastAsia="나눔스퀘어" w:hAnsi="나눔스퀘어" w:cs="맑은 고딕"/>
        </w:rPr>
        <w:t>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 w:rsidR="00682DD5">
        <w:rPr>
          <w:rFonts w:ascii="나눔스퀘어" w:eastAsia="나눔스퀘어" w:hAnsi="나눔스퀘어" w:cs="맑은 고딕"/>
        </w:rPr>
        <w:t>20</w:t>
      </w:r>
      <w:r>
        <w:rPr>
          <w:rFonts w:ascii="나눔스퀘어" w:eastAsia="나눔스퀘어" w:hAnsi="나눔스퀘어" w:cs="맑은 고딕" w:hint="eastAsia"/>
        </w:rPr>
        <w:t>만원)</w:t>
      </w:r>
    </w:p>
    <w:p w14:paraId="59B26B37" w14:textId="2169A19B" w:rsidR="00125D24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proofErr w:type="gramStart"/>
      <w:r>
        <w:rPr>
          <w:rFonts w:ascii="나눔스퀘어" w:eastAsia="나눔스퀘어" w:hAnsi="나눔스퀘어" w:cs="맑은 고딕" w:hint="eastAsia"/>
        </w:rPr>
        <w:t>대</w:t>
      </w:r>
      <w:r w:rsidR="00682DD5">
        <w:rPr>
          <w:rFonts w:ascii="나눔스퀘어" w:eastAsia="나눔스퀘어" w:hAnsi="나눔스퀘어" w:cs="맑은 고딕" w:hint="eastAsia"/>
        </w:rPr>
        <w:t xml:space="preserve"> </w:t>
      </w:r>
      <w:r w:rsidR="00682DD5"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학</w:t>
      </w:r>
      <w:proofErr w:type="gramEnd"/>
      <w:r w:rsidR="00682DD5">
        <w:rPr>
          <w:rFonts w:ascii="나눔스퀘어" w:eastAsia="나눔스퀘어" w:hAnsi="나눔스퀘어" w:cs="맑은 고딕" w:hint="eastAsia"/>
        </w:rPr>
        <w:t xml:space="preserve">  </w:t>
      </w:r>
      <w:r>
        <w:rPr>
          <w:rFonts w:ascii="나눔스퀘어" w:eastAsia="나눔스퀘어" w:hAnsi="나눔스퀘어" w:cs="맑은 고딕" w:hint="eastAsia"/>
        </w:rPr>
        <w:t>생:</w:t>
      </w:r>
      <w:r>
        <w:rPr>
          <w:rFonts w:ascii="나눔스퀘어" w:eastAsia="나눔스퀘어" w:hAnsi="나눔스퀘어" w:cs="맑은 고딕"/>
        </w:rPr>
        <w:t xml:space="preserve"> </w:t>
      </w:r>
      <w:r w:rsidR="00682DD5">
        <w:rPr>
          <w:rFonts w:ascii="나눔스퀘어" w:eastAsia="나눔스퀘어" w:hAnsi="나눔스퀘어" w:cs="맑은 고딕"/>
        </w:rPr>
        <w:t>30</w:t>
      </w:r>
      <w:r>
        <w:rPr>
          <w:rFonts w:ascii="나눔스퀘어" w:eastAsia="나눔스퀘어" w:hAnsi="나눔스퀘어" w:cs="맑은 고딕"/>
        </w:rPr>
        <w:t>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>
        <w:rPr>
          <w:rFonts w:ascii="나눔스퀘어" w:eastAsia="나눔스퀘어" w:hAnsi="나눔스퀘어" w:cs="맑은 고딕"/>
        </w:rPr>
        <w:t>2</w:t>
      </w:r>
      <w:r w:rsidR="00682DD5">
        <w:rPr>
          <w:rFonts w:ascii="나눔스퀘어" w:eastAsia="나눔스퀘어" w:hAnsi="나눔스퀘어" w:cs="맑은 고딕"/>
        </w:rPr>
        <w:t>5</w:t>
      </w:r>
      <w:r>
        <w:rPr>
          <w:rFonts w:ascii="나눔스퀘어" w:eastAsia="나눔스퀘어" w:hAnsi="나눔스퀘어" w:cs="맑은 고딕" w:hint="eastAsia"/>
        </w:rPr>
        <w:t>만원)</w:t>
      </w:r>
    </w:p>
    <w:p w14:paraId="6383A679" w14:textId="027F0BB1" w:rsidR="005A0EAE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나</w:t>
      </w:r>
      <w:r w:rsidR="00125D24" w:rsidRPr="005A0EAE">
        <w:rPr>
          <w:rFonts w:ascii="나눔스퀘어" w:eastAsia="나눔스퀘어" w:hAnsi="나눔스퀘어" w:cs="맑은 고딕"/>
        </w:rPr>
        <w:t xml:space="preserve">. </w:t>
      </w:r>
      <w:r>
        <w:rPr>
          <w:rFonts w:ascii="나눔스퀘어" w:eastAsia="나눔스퀘어" w:hAnsi="나눔스퀘어" w:cs="맑은 고딕" w:hint="eastAsia"/>
        </w:rPr>
        <w:t xml:space="preserve">선발된 장학생은 </w:t>
      </w:r>
      <w:r w:rsidR="005A0EAE">
        <w:rPr>
          <w:rFonts w:ascii="나눔스퀘어" w:eastAsia="나눔스퀘어" w:hAnsi="나눔스퀘어" w:cs="맑은 고딕" w:hint="eastAsia"/>
        </w:rPr>
        <w:t xml:space="preserve">매월 </w:t>
      </w:r>
      <w:r w:rsidR="005A0EAE">
        <w:rPr>
          <w:rFonts w:ascii="나눔스퀘어" w:eastAsia="나눔스퀘어" w:hAnsi="나눔스퀘어" w:cs="맑은 고딕"/>
        </w:rPr>
        <w:t>‘</w:t>
      </w:r>
      <w:r w:rsidR="005A0EAE">
        <w:rPr>
          <w:rFonts w:ascii="나눔스퀘어" w:eastAsia="나눔스퀘어" w:hAnsi="나눔스퀘어" w:cs="맑은 고딕" w:hint="eastAsia"/>
        </w:rPr>
        <w:t>드림스토리(꿈을 위한 성장일기)</w:t>
      </w:r>
      <w:r w:rsidR="005A0EAE">
        <w:rPr>
          <w:rFonts w:ascii="나눔스퀘어" w:eastAsia="나눔스퀘어" w:hAnsi="나눔스퀘어" w:cs="맑은 고딕"/>
        </w:rPr>
        <w:t>’</w:t>
      </w:r>
      <w:r w:rsidR="005A0EAE">
        <w:rPr>
          <w:rFonts w:ascii="나눔스퀘어" w:eastAsia="나눔스퀘어" w:hAnsi="나눔스퀘어" w:cs="맑은 고딕" w:hint="eastAsia"/>
        </w:rPr>
        <w:t>를 제출하고,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꿈을 찾는 여정을 재단과 나눔.</w:t>
      </w:r>
    </w:p>
    <w:p w14:paraId="48B46799" w14:textId="552D2613" w:rsidR="00F85BC9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자신이 꿈꾸는 분야의 전문가와의 </w:t>
      </w:r>
      <w:r>
        <w:rPr>
          <w:rFonts w:ascii="나눔스퀘어" w:eastAsia="나눔스퀘어" w:hAnsi="나눔스퀘어" w:cs="맑은 고딕"/>
        </w:rPr>
        <w:t xml:space="preserve">1:1 </w:t>
      </w:r>
      <w:r>
        <w:rPr>
          <w:rFonts w:ascii="나눔스퀘어" w:eastAsia="나눔스퀘어" w:hAnsi="나눔스퀘어" w:cs="맑은 고딕" w:hint="eastAsia"/>
        </w:rPr>
        <w:t>멘토링</w:t>
      </w:r>
      <w:r w:rsidR="003D2DC4">
        <w:rPr>
          <w:rFonts w:ascii="나눔스퀘어" w:eastAsia="나눔스퀘어" w:hAnsi="나눔스퀘어" w:cs="맑은 고딕" w:hint="eastAsia"/>
        </w:rPr>
        <w:t xml:space="preserve"> 매칭</w:t>
      </w:r>
      <w:r w:rsidR="0089369F">
        <w:rPr>
          <w:rFonts w:ascii="나눔스퀘어" w:eastAsia="나눔스퀘어" w:hAnsi="나눔스퀘어" w:cs="맑은 고딕" w:hint="eastAsia"/>
        </w:rPr>
        <w:t xml:space="preserve"> </w:t>
      </w:r>
      <w:r w:rsidR="0089369F">
        <w:rPr>
          <w:rFonts w:ascii="나눔스퀘어" w:eastAsia="나눔스퀘어" w:hAnsi="나눔스퀘어" w:cs="맑은 고딕"/>
        </w:rPr>
        <w:t>(</w:t>
      </w:r>
      <w:r w:rsidR="0089369F">
        <w:rPr>
          <w:rFonts w:ascii="나눔스퀘어" w:eastAsia="나눔스퀘어" w:hAnsi="나눔스퀘어" w:cs="맑은 고딕" w:hint="eastAsia"/>
        </w:rPr>
        <w:t xml:space="preserve">연 </w:t>
      </w:r>
      <w:r w:rsidR="0089369F">
        <w:rPr>
          <w:rFonts w:ascii="나눔스퀘어" w:eastAsia="나눔스퀘어" w:hAnsi="나눔스퀘어" w:cs="맑은 고딕"/>
        </w:rPr>
        <w:t>2</w:t>
      </w:r>
      <w:r w:rsidR="0089369F">
        <w:rPr>
          <w:rFonts w:ascii="나눔스퀘어" w:eastAsia="나눔스퀘어" w:hAnsi="나눔스퀘어" w:cs="맑은 고딕" w:hint="eastAsia"/>
        </w:rPr>
        <w:t>회 이상)</w:t>
      </w:r>
    </w:p>
    <w:p w14:paraId="2CC7F3D3" w14:textId="10451B0C" w:rsidR="00125D24" w:rsidRPr="00605DE8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오픈클래스,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워크샵 등 별도의 프로그램 제공</w:t>
      </w:r>
      <w:r w:rsidR="00605DE8">
        <w:rPr>
          <w:rFonts w:ascii="나눔스퀘어" w:eastAsia="나눔스퀘어" w:hAnsi="나눔스퀘어" w:cs="맑은 고딕"/>
        </w:rPr>
        <w:br/>
      </w:r>
    </w:p>
    <w:p w14:paraId="172483F8" w14:textId="05A20905" w:rsidR="00125D24" w:rsidRPr="00820DDB" w:rsidRDefault="00125D24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신청 방법</w:t>
      </w:r>
    </w:p>
    <w:p w14:paraId="017BB8A7" w14:textId="01E8264C" w:rsidR="002134D8" w:rsidRPr="00D5325E" w:rsidRDefault="00F85BC9" w:rsidP="002134D8">
      <w:pPr>
        <w:pStyle w:val="a"/>
        <w:rPr>
          <w:rFonts w:ascii="나눔스퀘어" w:eastAsia="나눔스퀘어" w:hAnsi="나눔스퀘어"/>
          <w:b/>
          <w:bCs/>
        </w:rPr>
      </w:pP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&lt;</w:t>
      </w:r>
      <w:proofErr w:type="spellStart"/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월곡주얼리장학생</w:t>
      </w:r>
      <w:proofErr w:type="spellEnd"/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 xml:space="preserve"> 꿈 계획서&gt;와 관련</w:t>
      </w:r>
      <w:r w:rsidR="006C2912">
        <w:rPr>
          <w:rFonts w:ascii="나눔스퀘어" w:eastAsia="나눔스퀘어" w:hAnsi="나눔스퀘어" w:cs="맑은 고딕" w:hint="eastAsia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증빙서류를 홈페이지에서 신청</w:t>
      </w:r>
    </w:p>
    <w:p w14:paraId="49E44B04" w14:textId="0773291E" w:rsidR="002134D8" w:rsidRPr="002134D8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서식1</w:t>
      </w:r>
      <w:r>
        <w:rPr>
          <w:rFonts w:ascii="나눔스퀘어" w:eastAsia="나눔스퀘어" w:hAnsi="나눔스퀘어" w:cs="맑은 고딕"/>
        </w:rPr>
        <w:t xml:space="preserve">] </w:t>
      </w:r>
      <w:proofErr w:type="spellStart"/>
      <w:r>
        <w:rPr>
          <w:rFonts w:ascii="나눔스퀘어" w:eastAsia="나눔스퀘어" w:hAnsi="나눔스퀘어" w:cs="맑은 고딕" w:hint="eastAsia"/>
        </w:rPr>
        <w:t>월곡주얼리</w:t>
      </w:r>
      <w:r w:rsidR="00F85BC9">
        <w:rPr>
          <w:rFonts w:ascii="나눔스퀘어" w:eastAsia="나눔스퀘어" w:hAnsi="나눔스퀘어" w:cs="맑은 고딕" w:hint="eastAsia"/>
        </w:rPr>
        <w:t>장학생</w:t>
      </w:r>
      <w:proofErr w:type="spellEnd"/>
      <w:r w:rsidR="00F85BC9">
        <w:rPr>
          <w:rFonts w:ascii="나눔스퀘어" w:eastAsia="나눔스퀘어" w:hAnsi="나눔스퀘어" w:cs="맑은 고딕" w:hint="eastAsia"/>
        </w:rPr>
        <w:t xml:space="preserve"> 꿈 계획서</w:t>
      </w:r>
      <w:r>
        <w:rPr>
          <w:rFonts w:ascii="나눔스퀘어" w:eastAsia="나눔스퀘어" w:hAnsi="나눔스퀘어" w:cs="맑은 고딕" w:hint="eastAsia"/>
        </w:rPr>
        <w:t>(소정양식)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4D8E00FF" w14:textId="67FD1918" w:rsidR="002134D8" w:rsidRPr="00F85BC9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나.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재학증명서 </w:t>
      </w: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>부</w:t>
      </w:r>
    </w:p>
    <w:p w14:paraId="73B8AC92" w14:textId="71CE6F40" w:rsidR="00F85BC9" w:rsidRPr="00F85BC9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생활기록부(고등학생에 한함)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178EE1D7" w14:textId="08F892CE" w:rsidR="00F85BC9" w:rsidRPr="002134D8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서식2</w:t>
      </w:r>
      <w:r>
        <w:rPr>
          <w:rFonts w:ascii="나눔스퀘어" w:eastAsia="나눔스퀘어" w:hAnsi="나눔스퀘어" w:cs="맑은 고딕"/>
        </w:rPr>
        <w:t xml:space="preserve">] </w:t>
      </w:r>
      <w:proofErr w:type="spellStart"/>
      <w:r>
        <w:rPr>
          <w:rFonts w:ascii="나눔스퀘어" w:eastAsia="나눔스퀘어" w:hAnsi="나눔스퀘어" w:cs="맑은 고딕" w:hint="eastAsia"/>
        </w:rPr>
        <w:t>드림서포터</w:t>
      </w:r>
      <w:proofErr w:type="spellEnd"/>
      <w:r>
        <w:rPr>
          <w:rFonts w:ascii="나눔스퀘어" w:eastAsia="나눔스퀘어" w:hAnsi="나눔스퀘어" w:cs="맑은 고딕" w:hint="eastAsia"/>
        </w:rPr>
        <w:t xml:space="preserve"> 추천서(</w:t>
      </w:r>
      <w:r w:rsidR="006C2912">
        <w:rPr>
          <w:rFonts w:ascii="나눔스퀘어" w:eastAsia="나눔스퀘어" w:hAnsi="나눔스퀘어" w:cs="맑은 고딕" w:hint="eastAsia"/>
        </w:rPr>
        <w:t>소정양식,</w:t>
      </w:r>
      <w:r w:rsidR="006C2912"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선택사항)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  <w:r>
        <w:rPr>
          <w:rFonts w:ascii="나눔스퀘어" w:eastAsia="나눔스퀘어" w:hAnsi="나눔스퀘어" w:cs="맑은 고딕"/>
        </w:rPr>
        <w:t xml:space="preserve"> </w:t>
      </w:r>
    </w:p>
    <w:p w14:paraId="25D4B7B7" w14:textId="23C9DDA9" w:rsidR="002134D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*신청서 양식은 홈페이지(</w:t>
      </w:r>
      <w:r>
        <w:rPr>
          <w:rFonts w:ascii="나눔스퀘어" w:eastAsia="나눔스퀘어" w:hAnsi="나눔스퀘어"/>
        </w:rPr>
        <w:t>w-jewel.or.kr)에</w:t>
      </w:r>
      <w:r>
        <w:rPr>
          <w:rFonts w:ascii="나눔스퀘어" w:eastAsia="나눔스퀘어" w:hAnsi="나눔스퀘어" w:hint="eastAsia"/>
        </w:rPr>
        <w:t>서 다운로드 하고,</w:t>
      </w:r>
      <w:r>
        <w:rPr>
          <w:rFonts w:ascii="나눔스퀘어" w:eastAsia="나눔스퀘어" w:hAnsi="나눔스퀘어"/>
        </w:rPr>
        <w:t xml:space="preserve"> </w:t>
      </w:r>
      <w:r w:rsidRPr="002A2CDA">
        <w:rPr>
          <w:rFonts w:ascii="나눔스퀘어" w:eastAsia="나눔스퀘어" w:hAnsi="나눔스퀘어" w:hint="eastAsia"/>
          <w:color w:val="FF0000"/>
        </w:rPr>
        <w:t xml:space="preserve">반드시 </w:t>
      </w:r>
      <w:r w:rsidRPr="002A2CDA">
        <w:rPr>
          <w:rFonts w:ascii="나눔스퀘어" w:eastAsia="나눔스퀘어" w:hAnsi="나눔스퀘어"/>
          <w:color w:val="FF0000"/>
        </w:rPr>
        <w:t>PDF</w:t>
      </w:r>
      <w:r w:rsidRPr="002A2CDA">
        <w:rPr>
          <w:rFonts w:ascii="나눔스퀘어" w:eastAsia="나눔스퀘어" w:hAnsi="나눔스퀘어" w:hint="eastAsia"/>
          <w:color w:val="FF0000"/>
        </w:rPr>
        <w:t>로 변환해 신청하세요</w:t>
      </w:r>
      <w:r>
        <w:rPr>
          <w:rFonts w:ascii="나눔스퀘어" w:eastAsia="나눔스퀘어" w:hAnsi="나눔스퀘어" w:hint="eastAsia"/>
        </w:rPr>
        <w:t>.</w:t>
      </w:r>
    </w:p>
    <w:p w14:paraId="12495472" w14:textId="462B5727" w:rsidR="002134D8" w:rsidRPr="00605DE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*접수가 완료되면 개별 문자 안내 드리며,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제출된 서류는 일체 반환하지 않습니다.</w:t>
      </w:r>
      <w:r w:rsidR="00605DE8">
        <w:rPr>
          <w:rFonts w:ascii="나눔스퀘어" w:eastAsia="나눔스퀘어" w:hAnsi="나눔스퀘어"/>
        </w:rPr>
        <w:br/>
      </w:r>
    </w:p>
    <w:p w14:paraId="5394C7BA" w14:textId="468D7E22" w:rsidR="004C5F67" w:rsidRPr="00820DDB" w:rsidRDefault="004C5F67" w:rsidP="004C5F67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전형 방법</w:t>
      </w:r>
    </w:p>
    <w:p w14:paraId="4425FA10" w14:textId="7D4C26FF" w:rsidR="004C5F67" w:rsidRPr="00F85BC9" w:rsidRDefault="004C5F67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 xml:space="preserve">차 서류심사와 </w:t>
      </w:r>
      <w:r>
        <w:rPr>
          <w:rFonts w:ascii="나눔스퀘어" w:eastAsia="나눔스퀘어" w:hAnsi="나눔스퀘어" w:cs="맑은 고딕"/>
        </w:rPr>
        <w:t>2</w:t>
      </w:r>
      <w:r>
        <w:rPr>
          <w:rFonts w:ascii="나눔스퀘어" w:eastAsia="나눔스퀘어" w:hAnsi="나눔스퀘어" w:cs="맑은 고딕" w:hint="eastAsia"/>
        </w:rPr>
        <w:t>차 인터뷰를 통해 최종 선발</w:t>
      </w:r>
    </w:p>
    <w:p w14:paraId="6D80FED8" w14:textId="68305488" w:rsidR="00F85BC9" w:rsidRDefault="00F85BC9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 xml:space="preserve">자신의 꿈을 지지해 줄 </w:t>
      </w:r>
      <w:proofErr w:type="spellStart"/>
      <w:r>
        <w:rPr>
          <w:rFonts w:ascii="나눔스퀘어" w:eastAsia="나눔스퀘어" w:hAnsi="나눔스퀘어" w:cs="맑은 고딕" w:hint="eastAsia"/>
        </w:rPr>
        <w:t>드림서포터</w:t>
      </w:r>
      <w:proofErr w:type="spellEnd"/>
      <w:r>
        <w:rPr>
          <w:rFonts w:ascii="나눔스퀘어" w:eastAsia="나눔스퀘어" w:hAnsi="나눔스퀘어" w:cs="맑은 고딕" w:hint="eastAsia"/>
        </w:rPr>
        <w:t>(담임교사,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지도교수,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멘토</w:t>
      </w:r>
      <w:r w:rsidR="003D2DC4">
        <w:rPr>
          <w:rFonts w:ascii="나눔스퀘어" w:eastAsia="나눔스퀘어" w:hAnsi="나눔스퀘어" w:cs="맑은 고딕" w:hint="eastAsia"/>
        </w:rPr>
        <w:t xml:space="preserve"> 등</w:t>
      </w:r>
      <w:r>
        <w:rPr>
          <w:rFonts w:ascii="나눔스퀘어" w:eastAsia="나눔스퀘어" w:hAnsi="나눔스퀘어" w:cs="맑은 고딕" w:hint="eastAsia"/>
        </w:rPr>
        <w:t>)의 추천서 제출 시 가산점 부여</w:t>
      </w:r>
    </w:p>
    <w:p w14:paraId="03ED34F9" w14:textId="513F7CB9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F85BC9">
        <w:rPr>
          <w:rFonts w:ascii="나눔스퀘어" w:eastAsia="나눔스퀘어" w:hAnsi="나눔스퀘어" w:hint="eastAsia"/>
        </w:rPr>
        <w:t>꿈 계획서</w:t>
      </w:r>
      <w:r>
        <w:rPr>
          <w:rFonts w:ascii="나눔스퀘어" w:eastAsia="나눔스퀘어" w:hAnsi="나눔스퀘어" w:hint="eastAsia"/>
        </w:rPr>
        <w:t xml:space="preserve">로 </w:t>
      </w:r>
      <w:r w:rsidR="006C2912">
        <w:rPr>
          <w:rFonts w:ascii="나눔스퀘어" w:eastAsia="나눔스퀘어" w:hAnsi="나눔스퀘어" w:hint="eastAsia"/>
        </w:rPr>
        <w:t>서류</w:t>
      </w:r>
      <w:r w:rsidR="00ED25F4">
        <w:rPr>
          <w:rFonts w:ascii="나눔스퀘어" w:eastAsia="나눔스퀘어" w:hAnsi="나눔스퀘어" w:hint="eastAsia"/>
        </w:rPr>
        <w:t xml:space="preserve"> </w:t>
      </w:r>
      <w:r w:rsidR="006C2912">
        <w:rPr>
          <w:rFonts w:ascii="나눔스퀘어" w:eastAsia="나눔스퀘어" w:hAnsi="나눔스퀘어" w:hint="eastAsia"/>
        </w:rPr>
        <w:t>심사</w:t>
      </w:r>
      <w:r>
        <w:rPr>
          <w:rFonts w:ascii="나눔스퀘어" w:eastAsia="나눔스퀘어" w:hAnsi="나눔스퀘어" w:hint="eastAsia"/>
        </w:rPr>
        <w:t>하며,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 xml:space="preserve">각 </w:t>
      </w:r>
      <w:proofErr w:type="spellStart"/>
      <w:r>
        <w:rPr>
          <w:rFonts w:ascii="나눔스퀘어" w:eastAsia="나눔스퀘어" w:hAnsi="나눔스퀘어" w:hint="eastAsia"/>
        </w:rPr>
        <w:t>전형별</w:t>
      </w:r>
      <w:proofErr w:type="spellEnd"/>
      <w:r>
        <w:rPr>
          <w:rFonts w:ascii="나눔스퀘어" w:eastAsia="나눔스퀘어" w:hAnsi="나눔스퀘어" w:hint="eastAsia"/>
        </w:rPr>
        <w:t xml:space="preserve"> 합격자는 개별 공지합니다.</w:t>
      </w:r>
    </w:p>
    <w:p w14:paraId="613BE381" w14:textId="24A40C92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0A6E3A">
        <w:rPr>
          <w:rFonts w:ascii="나눔스퀘어" w:eastAsia="나눔스퀘어" w:hAnsi="나눔스퀘어" w:hint="eastAsia"/>
        </w:rPr>
        <w:t>서류가 미비</w:t>
      </w:r>
      <w:r w:rsidR="006C2912">
        <w:rPr>
          <w:rFonts w:ascii="나눔스퀘어" w:eastAsia="나눔스퀘어" w:hAnsi="나눔스퀘어" w:hint="eastAsia"/>
        </w:rPr>
        <w:t>하거나 사실과 다를</w:t>
      </w:r>
      <w:r w:rsidR="000A6E3A">
        <w:rPr>
          <w:rFonts w:ascii="나눔스퀘어" w:eastAsia="나눔스퀘어" w:hAnsi="나눔스퀘어" w:hint="eastAsia"/>
        </w:rPr>
        <w:t xml:space="preserve"> 경우,</w:t>
      </w:r>
      <w:r w:rsidR="000A6E3A">
        <w:rPr>
          <w:rFonts w:ascii="나눔스퀘어" w:eastAsia="나눔스퀘어" w:hAnsi="나눔스퀘어"/>
        </w:rPr>
        <w:t xml:space="preserve"> </w:t>
      </w:r>
      <w:r w:rsidR="000A6E3A">
        <w:rPr>
          <w:rFonts w:ascii="나눔스퀘어" w:eastAsia="나눔스퀘어" w:hAnsi="나눔스퀘어" w:hint="eastAsia"/>
        </w:rPr>
        <w:t>선발</w:t>
      </w:r>
      <w:r w:rsidR="006C2912">
        <w:rPr>
          <w:rFonts w:ascii="나눔스퀘어" w:eastAsia="나눔스퀘어" w:hAnsi="나눔스퀘어" w:hint="eastAsia"/>
        </w:rPr>
        <w:t xml:space="preserve"> 제외 및 취소</w:t>
      </w:r>
      <w:r w:rsidR="000A6E3A">
        <w:rPr>
          <w:rFonts w:ascii="나눔스퀘어" w:eastAsia="나눔스퀘어" w:hAnsi="나눔스퀘어" w:hint="eastAsia"/>
        </w:rPr>
        <w:t>될 수 있습니다.</w:t>
      </w:r>
    </w:p>
    <w:p w14:paraId="3C2D04F3" w14:textId="07BB4B10" w:rsidR="00F85BC9" w:rsidRPr="00605DE8" w:rsidRDefault="00F85BC9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</w:t>
      </w:r>
      <w:proofErr w:type="spellStart"/>
      <w:r>
        <w:rPr>
          <w:rFonts w:ascii="나눔스퀘어" w:eastAsia="나눔스퀘어" w:hAnsi="나눔스퀘어" w:hint="eastAsia"/>
        </w:rPr>
        <w:t>드림서포터는</w:t>
      </w:r>
      <w:proofErr w:type="spellEnd"/>
      <w:r>
        <w:rPr>
          <w:rFonts w:ascii="나눔스퀘어" w:eastAsia="나눔스퀘어" w:hAnsi="나눔스퀘어" w:hint="eastAsia"/>
        </w:rPr>
        <w:t xml:space="preserve"> 부모,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형제 등 친인척 제외</w:t>
      </w:r>
      <w:r w:rsidR="00605DE8">
        <w:rPr>
          <w:rFonts w:ascii="나눔스퀘어" w:eastAsia="나눔스퀘어" w:hAnsi="나눔스퀘어"/>
        </w:rPr>
        <w:br/>
      </w:r>
    </w:p>
    <w:p w14:paraId="64C93FD2" w14:textId="749812B9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신청 기간</w:t>
      </w:r>
    </w:p>
    <w:p w14:paraId="67C620A2" w14:textId="696BC448" w:rsidR="004C5F67" w:rsidRPr="00605DE8" w:rsidRDefault="000A6E3A" w:rsidP="000A6E3A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 w:rsidRPr="00D5325E">
        <w:rPr>
          <w:rFonts w:ascii="나눔스퀘어" w:eastAsia="나눔스퀘어" w:hAnsi="나눔스퀘어" w:hint="eastAsia"/>
          <w:b/>
          <w:bCs/>
          <w:highlight w:val="yellow"/>
        </w:rPr>
        <w:t>2</w:t>
      </w:r>
      <w:r w:rsidRPr="00D5325E">
        <w:rPr>
          <w:rFonts w:ascii="나눔스퀘어" w:eastAsia="나눔스퀘어" w:hAnsi="나눔스퀘어"/>
          <w:b/>
          <w:bCs/>
          <w:highlight w:val="yellow"/>
        </w:rPr>
        <w:t>02</w:t>
      </w:r>
      <w:r w:rsidR="00682DD5">
        <w:rPr>
          <w:rFonts w:ascii="나눔스퀘어" w:eastAsia="나눔스퀘어" w:hAnsi="나눔스퀘어"/>
          <w:b/>
          <w:bCs/>
          <w:highlight w:val="yellow"/>
        </w:rPr>
        <w:t>4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03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31</w:t>
      </w:r>
      <w:r w:rsidRPr="00D5325E">
        <w:rPr>
          <w:rFonts w:ascii="나눔스퀘어" w:eastAsia="나눔스퀘어" w:hAnsi="나눔스퀘어"/>
          <w:b/>
          <w:bCs/>
          <w:highlight w:val="yellow"/>
        </w:rPr>
        <w:t>(</w:t>
      </w:r>
      <w:r w:rsidR="00682DD5">
        <w:rPr>
          <w:rFonts w:ascii="나눔스퀘어" w:eastAsia="나눔스퀘어" w:hAnsi="나눔스퀘어" w:hint="eastAsia"/>
          <w:b/>
          <w:bCs/>
          <w:highlight w:val="yellow"/>
        </w:rPr>
        <w:t>일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)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 xml:space="preserve">오후 </w:t>
      </w:r>
      <w:r w:rsidRPr="00D5325E">
        <w:rPr>
          <w:rFonts w:ascii="나눔스퀘어" w:eastAsia="나눔스퀘어" w:hAnsi="나눔스퀘어"/>
          <w:b/>
          <w:bCs/>
          <w:highlight w:val="yellow"/>
        </w:rPr>
        <w:t>6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시까지</w:t>
      </w:r>
      <w:r w:rsidR="00605DE8">
        <w:rPr>
          <w:rFonts w:ascii="나눔스퀘어" w:eastAsia="나눔스퀘어" w:hAnsi="나눔스퀘어"/>
          <w:b/>
          <w:bCs/>
        </w:rPr>
        <w:br/>
      </w:r>
    </w:p>
    <w:p w14:paraId="25C96F8B" w14:textId="4732B3AC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문의</w:t>
      </w:r>
    </w:p>
    <w:p w14:paraId="38D07A73" w14:textId="77777777" w:rsidR="00011162" w:rsidRDefault="00000000" w:rsidP="00011162">
      <w:pPr>
        <w:pStyle w:val="a"/>
        <w:rPr>
          <w:rFonts w:ascii="나눔스퀘어" w:eastAsia="나눔스퀘어" w:hAnsi="나눔스퀘어"/>
        </w:rPr>
      </w:pPr>
      <w:hyperlink r:id="rId10" w:history="1"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w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jf.</w:t>
        </w:r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contact@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gmail.com</w:t>
        </w:r>
      </w:hyperlink>
    </w:p>
    <w:p w14:paraId="26036076" w14:textId="68BF39DA" w:rsidR="001B29CF" w:rsidRPr="00605DE8" w:rsidRDefault="000A6E3A" w:rsidP="00011162">
      <w:pPr>
        <w:pStyle w:val="a"/>
        <w:rPr>
          <w:rFonts w:ascii="나눔스퀘어" w:eastAsia="나눔스퀘어" w:hAnsi="나눔스퀘어"/>
        </w:rPr>
      </w:pPr>
      <w:r w:rsidRPr="00011162">
        <w:rPr>
          <w:rFonts w:ascii="나눔스퀘어" w:eastAsia="나눔스퀘어" w:hAnsi="나눔스퀘어" w:cs="맑은 고딕"/>
        </w:rPr>
        <w:t>02-747-1859</w:t>
      </w:r>
    </w:p>
    <w:p w14:paraId="0B1B5264" w14:textId="323472E9" w:rsid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 w:cs="맑은 고딕"/>
          <w:sz w:val="12"/>
          <w:szCs w:val="12"/>
        </w:rPr>
      </w:pPr>
    </w:p>
    <w:p w14:paraId="21293168" w14:textId="77777777" w:rsidR="00605DE8" w:rsidRP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/>
          <w:sz w:val="12"/>
          <w:szCs w:val="12"/>
        </w:rPr>
      </w:pPr>
    </w:p>
    <w:p w14:paraId="7DE59343" w14:textId="11CCE5AF" w:rsidR="00011162" w:rsidRDefault="00011162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 w:cs="맑은 고딕"/>
          <w:b/>
          <w:bCs/>
          <w:sz w:val="28"/>
          <w:szCs w:val="28"/>
        </w:rPr>
      </w:pPr>
      <w:r w:rsidRPr="00011162">
        <w:rPr>
          <w:rFonts w:ascii="나눔스퀘어" w:eastAsia="나눔스퀘어" w:hAnsi="나눔스퀘어" w:cs="맑은 고딕" w:hint="eastAsia"/>
          <w:b/>
          <w:bCs/>
          <w:sz w:val="28"/>
          <w:szCs w:val="28"/>
        </w:rPr>
        <w:t>(재)</w:t>
      </w:r>
      <w:proofErr w:type="spellStart"/>
      <w:r w:rsidRPr="00011162">
        <w:rPr>
          <w:rFonts w:ascii="나눔스퀘어" w:eastAsia="나눔스퀘어" w:hAnsi="나눔스퀘어" w:cs="맑은 고딕" w:hint="eastAsia"/>
          <w:b/>
          <w:bCs/>
          <w:sz w:val="28"/>
          <w:szCs w:val="28"/>
        </w:rPr>
        <w:t>월곡주얼리산업진흥재단</w:t>
      </w:r>
      <w:proofErr w:type="spellEnd"/>
    </w:p>
    <w:p w14:paraId="083F55A9" w14:textId="55740746" w:rsidR="003B6B1F" w:rsidRPr="003B6B1F" w:rsidRDefault="003B6B1F" w:rsidP="003B6B1F">
      <w:pPr>
        <w:pStyle w:val="a"/>
        <w:numPr>
          <w:ilvl w:val="0"/>
          <w:numId w:val="0"/>
        </w:numPr>
        <w:ind w:left="215" w:hanging="215"/>
        <w:rPr>
          <w:rFonts w:ascii="나눔스퀘어" w:eastAsia="나눔스퀘어" w:hAnsi="나눔스퀘어"/>
          <w:b/>
          <w:bCs/>
        </w:rPr>
      </w:pPr>
      <w:r w:rsidRPr="003B6B1F">
        <w:rPr>
          <w:rFonts w:ascii="나눔스퀘어" w:eastAsia="나눔스퀘어" w:hAnsi="나눔스퀘어" w:hint="eastAsia"/>
          <w:b/>
          <w:bCs/>
        </w:rPr>
        <w:lastRenderedPageBreak/>
        <w:t>[서식1</w:t>
      </w:r>
      <w:r w:rsidRPr="003B6B1F">
        <w:rPr>
          <w:rFonts w:ascii="나눔스퀘어" w:eastAsia="나눔스퀘어" w:hAnsi="나눔스퀘어"/>
          <w:b/>
          <w:bCs/>
        </w:rPr>
        <w:t>]</w:t>
      </w:r>
    </w:p>
    <w:p w14:paraId="5BA7BD46" w14:textId="6BE251C7" w:rsidR="0007299F" w:rsidRDefault="0007299F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  <w:proofErr w:type="spellStart"/>
      <w:r>
        <w:rPr>
          <w:rFonts w:ascii="나눔스퀘어" w:eastAsia="나눔스퀘어" w:hAnsi="나눔스퀘어" w:hint="eastAsia"/>
          <w:b/>
          <w:bCs/>
          <w:sz w:val="28"/>
          <w:szCs w:val="28"/>
        </w:rPr>
        <w:t>월곡주얼리</w:t>
      </w:r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>장학생</w:t>
      </w:r>
      <w:proofErr w:type="spellEnd"/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 꿈 계획서 </w:t>
      </w:r>
      <w:r w:rsidR="00D5325E">
        <w:rPr>
          <w:rFonts w:ascii="나눔스퀘어" w:eastAsia="나눔스퀘어" w:hAnsi="나눔스퀘어"/>
          <w:b/>
          <w:bCs/>
          <w:sz w:val="28"/>
          <w:szCs w:val="28"/>
        </w:rPr>
        <w:t>(</w:t>
      </w:r>
      <w:r w:rsidR="00D5325E">
        <w:rPr>
          <w:rFonts w:ascii="나눔스퀘어" w:eastAsia="나눔스퀘어" w:hAnsi="나눔스퀘어" w:hint="eastAsia"/>
          <w:b/>
          <w:bCs/>
          <w:sz w:val="28"/>
          <w:szCs w:val="28"/>
        </w:rPr>
        <w:t>학생 작성)</w:t>
      </w:r>
    </w:p>
    <w:p w14:paraId="1065953B" w14:textId="54F46BC2" w:rsidR="0007299F" w:rsidRDefault="0007299F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970"/>
        <w:gridCol w:w="391"/>
        <w:gridCol w:w="1399"/>
        <w:gridCol w:w="180"/>
        <w:gridCol w:w="1955"/>
        <w:gridCol w:w="15"/>
        <w:gridCol w:w="1970"/>
      </w:tblGrid>
      <w:tr w:rsidR="00D23803" w:rsidRPr="00D23803" w14:paraId="19F401E3" w14:textId="77777777" w:rsidTr="00D23803">
        <w:trPr>
          <w:trHeight w:val="597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F2255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성명</w:t>
            </w:r>
          </w:p>
        </w:tc>
        <w:tc>
          <w:tcPr>
            <w:tcW w:w="589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50373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342F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사 진</w:t>
            </w:r>
          </w:p>
          <w:p w14:paraId="4FA8CE02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실물과 차이가 없는 사진을 사용하세요</w:t>
            </w:r>
          </w:p>
        </w:tc>
      </w:tr>
      <w:tr w:rsidR="00D23803" w:rsidRPr="00D23803" w14:paraId="57F2CD5F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2F2A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생년월일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345F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FB0D4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성별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F9347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gramStart"/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 xml:space="preserve">남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/</w:t>
            </w:r>
            <w:proofErr w:type="gramEnd"/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 xml:space="preserve"> </w:t>
            </w: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여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1A1D19A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16C934C0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D99D8" w14:textId="14B6D370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학교명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학과명</w:t>
            </w:r>
            <w:proofErr w:type="spellEnd"/>
          </w:p>
        </w:tc>
        <w:tc>
          <w:tcPr>
            <w:tcW w:w="5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3AF43" w14:textId="44DA2616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A27753B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25C962E" w14:textId="77777777" w:rsidTr="00D23803">
        <w:trPr>
          <w:trHeight w:val="59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954D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전공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85A3A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A3DA9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학년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C4707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D4D87B8" w14:textId="77777777" w:rsidR="00D23803" w:rsidRPr="00D23803" w:rsidRDefault="00D23803" w:rsidP="00D23803">
            <w:pPr>
              <w:spacing w:after="0" w:line="276" w:lineRule="auto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7A87528" w14:textId="77777777" w:rsidTr="00D23803">
        <w:trPr>
          <w:trHeight w:val="101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A31C2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거주지 </w:t>
            </w:r>
          </w:p>
          <w:p w14:paraId="1D53D185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090B6" w14:textId="77777777" w:rsid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proofErr w:type="gramStart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우편번호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:</w:t>
            </w:r>
            <w:proofErr w:type="gramEnd"/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)</w:t>
            </w:r>
          </w:p>
          <w:p w14:paraId="3399A054" w14:textId="37F89388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D23803" w:rsidRPr="00D23803" w14:paraId="2DD5630C" w14:textId="77777777" w:rsidTr="00D23803">
        <w:trPr>
          <w:trHeight w:val="570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353AE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DED04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  <w:p w14:paraId="5F0A6BC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이메일이 없는 경우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, </w:t>
            </w: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개설 후 작성해주세요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D23803" w:rsidRPr="00D23803" w14:paraId="41C93CDC" w14:textId="77777777" w:rsidTr="00FF4A07">
        <w:trPr>
          <w:trHeight w:val="832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58E36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연 </w:t>
            </w:r>
            <w:proofErr w:type="spellStart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락</w:t>
            </w:r>
            <w:proofErr w:type="spellEnd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처</w:t>
            </w:r>
          </w:p>
        </w:tc>
        <w:tc>
          <w:tcPr>
            <w:tcW w:w="78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D9910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휴대폰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학 생</w:t>
            </w:r>
            <w:proofErr w:type="gramStart"/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 :</w:t>
            </w:r>
            <w:proofErr w:type="gramEnd"/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</w:p>
          <w:p w14:paraId="7095E6EE" w14:textId="77777777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 직접 연락 받을 수 있는 학생 본인의 번호를 작성해주세요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FF4A07" w:rsidRPr="00D23803" w14:paraId="325D178F" w14:textId="77777777" w:rsidTr="00342A9A">
        <w:trPr>
          <w:trHeight w:val="47"/>
        </w:trPr>
        <w:tc>
          <w:tcPr>
            <w:tcW w:w="1645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827F2" w14:textId="2C173CFE" w:rsidR="00FF4A07" w:rsidRPr="00D23803" w:rsidRDefault="00FF4A07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구분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4B031" w14:textId="01BD6131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성명</w:t>
            </w:r>
          </w:p>
        </w:tc>
        <w:tc>
          <w:tcPr>
            <w:tcW w:w="197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857FE92" w14:textId="4F57D29C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생년월일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2CE1EC7" w14:textId="33695EBB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직업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115100" w14:textId="59FB94AA" w:rsidR="00FF4A07" w:rsidRPr="00D23803" w:rsidRDefault="00FF4A07" w:rsidP="00521F8F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연락처</w:t>
            </w:r>
          </w:p>
        </w:tc>
      </w:tr>
      <w:tr w:rsidR="00FF4A07" w:rsidRPr="00D23803" w14:paraId="129DCE8F" w14:textId="77777777" w:rsidTr="00342A9A">
        <w:trPr>
          <w:trHeight w:val="249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46BD8" w14:textId="6F839AA3" w:rsidR="00FF4A07" w:rsidRPr="00D23803" w:rsidRDefault="00FF4A07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부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A332E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A5357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BEC2C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E03D56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342A9A" w:rsidRPr="00D23803" w14:paraId="500B3648" w14:textId="77777777" w:rsidTr="00342A9A">
        <w:trPr>
          <w:trHeight w:val="249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3C662" w14:textId="0B0A2B1C" w:rsidR="00342A9A" w:rsidRDefault="00342A9A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모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E4935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6B85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88B0F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5B8BB4" w14:textId="77777777" w:rsidR="00342A9A" w:rsidRPr="00D23803" w:rsidRDefault="00342A9A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FF4A07" w:rsidRPr="00D23803" w14:paraId="4DC942BD" w14:textId="77777777" w:rsidTr="00342A9A">
        <w:trPr>
          <w:trHeight w:val="434"/>
        </w:trPr>
        <w:tc>
          <w:tcPr>
            <w:tcW w:w="16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C1549" w14:textId="4FB384FF" w:rsidR="00FF4A07" w:rsidRPr="00D23803" w:rsidRDefault="00342A9A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부모 외 보호자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943F3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907E1E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433D20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8CA601" w14:textId="77777777" w:rsidR="00FF4A07" w:rsidRPr="00D23803" w:rsidRDefault="00FF4A07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</w:tc>
      </w:tr>
      <w:tr w:rsidR="00D23803" w:rsidRPr="00D23803" w14:paraId="0B18F546" w14:textId="77777777" w:rsidTr="00342A9A">
        <w:trPr>
          <w:trHeight w:val="6016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47C23" w14:textId="1B63CC1A" w:rsidR="00D23803" w:rsidRPr="00D23803" w:rsidRDefault="00D23803" w:rsidP="00D23803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위 본인은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재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  <w:proofErr w:type="spellStart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월곡주얼리산업진흥재단</w:t>
            </w:r>
            <w:proofErr w:type="spellEnd"/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장학생으로 신청하고자 합니다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.</w:t>
            </w:r>
          </w:p>
          <w:p w14:paraId="2E1B010A" w14:textId="2B70FEE2" w:rsid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8EEDFE5" w14:textId="77777777" w:rsidR="00EC32EC" w:rsidRPr="00D23803" w:rsidRDefault="00EC32EC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D03AA8F" w14:textId="27A621F2" w:rsidR="00D23803" w:rsidRPr="00D23803" w:rsidRDefault="00D23803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년 </w:t>
            </w:r>
            <w:r w:rsidR="00EC32E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월 </w:t>
            </w:r>
            <w:r w:rsidR="00EC32E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일</w:t>
            </w:r>
          </w:p>
          <w:p w14:paraId="70B30630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F016244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32383E0" w14:textId="2CCF99E2" w:rsidR="00D23803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D23803"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학생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 w:rsidR="007F3477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서명 또는 </w:t>
            </w:r>
            <w:r w:rsidR="00D23803"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인</w:t>
            </w:r>
            <w:r w:rsidR="00D23803"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</w:p>
          <w:p w14:paraId="334F41B4" w14:textId="77777777" w:rsidR="00CB581E" w:rsidRDefault="00CB581E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</w:pPr>
          </w:p>
          <w:p w14:paraId="4982361F" w14:textId="359781E8" w:rsidR="00342A9A" w:rsidRPr="00D23803" w:rsidRDefault="00342A9A" w:rsidP="00342A9A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보호자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                             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서명 또는 </w:t>
            </w:r>
            <w:r w:rsidRPr="00D23803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>인</w:t>
            </w:r>
            <w:r w:rsidRPr="00D23803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)</w:t>
            </w:r>
          </w:p>
          <w:p w14:paraId="5486F28E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C92C44C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816A7C" w14:textId="77777777" w:rsidR="00D23803" w:rsidRPr="00D23803" w:rsidRDefault="00D23803" w:rsidP="00D23803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6627FE" w14:textId="043FA79E" w:rsidR="00D23803" w:rsidRPr="00D23803" w:rsidRDefault="00D23803" w:rsidP="00EC32EC">
            <w:pPr>
              <w:widowControl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b/>
                <w:bCs/>
                <w:color w:val="000000"/>
                <w:sz w:val="36"/>
                <w:szCs w:val="36"/>
              </w:rPr>
              <w:t xml:space="preserve">재단법인 </w:t>
            </w:r>
            <w:proofErr w:type="spellStart"/>
            <w:r w:rsidRPr="00D23803">
              <w:rPr>
                <w:rFonts w:ascii="나눔스퀘어" w:eastAsia="나눔스퀘어" w:hAnsi="나눔스퀘어" w:cs="굴림"/>
                <w:b/>
                <w:bCs/>
                <w:color w:val="000000"/>
                <w:sz w:val="36"/>
                <w:szCs w:val="36"/>
              </w:rPr>
              <w:t>월곡주얼리산업진흥재단</w:t>
            </w:r>
            <w:proofErr w:type="spellEnd"/>
            <w:r w:rsidRPr="00D23803">
              <w:rPr>
                <w:rFonts w:ascii="나눔스퀘어" w:eastAsia="나눔스퀘어" w:hAnsi="나눔스퀘어" w:cs="굴림"/>
                <w:b/>
                <w:bCs/>
                <w:color w:val="000000"/>
                <w:sz w:val="36"/>
                <w:szCs w:val="36"/>
              </w:rPr>
              <w:t xml:space="preserve"> 귀중</w:t>
            </w:r>
          </w:p>
        </w:tc>
      </w:tr>
    </w:tbl>
    <w:p w14:paraId="2120A01E" w14:textId="360B62EB" w:rsidR="00EC32EC" w:rsidRPr="00EC32EC" w:rsidRDefault="00EC32E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lastRenderedPageBreak/>
        <w:t>※</w:t>
      </w:r>
      <w:r w:rsidRPr="00EC32EC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학생이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직접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아래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항목을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빠짐없이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자유롭게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작성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하고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,</w:t>
      </w:r>
      <w:r w:rsidR="0089369F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89369F">
        <w:rPr>
          <w:rFonts w:ascii="굴림" w:eastAsia="나눔스퀘어" w:hAnsi="굴림" w:cs="굴림" w:hint="eastAsia"/>
          <w:color w:val="000000"/>
          <w:spacing w:val="-10"/>
        </w:rPr>
        <w:t>서명</w:t>
      </w:r>
      <w:r w:rsidRPr="00EC32EC">
        <w:rPr>
          <w:rFonts w:ascii="굴림" w:eastAsia="나눔스퀘어" w:hAnsi="굴림" w:cs="굴림"/>
          <w:color w:val="000000"/>
          <w:spacing w:val="-10"/>
        </w:rPr>
        <w:t>하되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 xml:space="preserve">, </w:t>
      </w:r>
      <w:r w:rsidR="00342A9A">
        <w:rPr>
          <w:rFonts w:ascii="나눔스퀘어" w:eastAsia="나눔스퀘어" w:hAnsi="나눔스퀘어" w:cs="굴림"/>
          <w:color w:val="000000"/>
          <w:spacing w:val="-10"/>
        </w:rPr>
        <w:t>4</w:t>
      </w:r>
      <w:r w:rsidRPr="00EC32EC">
        <w:rPr>
          <w:rFonts w:ascii="굴림" w:eastAsia="나눔스퀘어" w:hAnsi="굴림" w:cs="굴림"/>
          <w:color w:val="000000"/>
          <w:spacing w:val="-10"/>
        </w:rPr>
        <w:t>매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이내로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작성해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주세요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>.</w:t>
      </w:r>
    </w:p>
    <w:p w14:paraId="79723CCA" w14:textId="545109A1" w:rsidR="00EC32EC" w:rsidRDefault="00EC32E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나눔스퀘어" w:hAnsi="굴림" w:cs="굴림"/>
          <w:color w:val="000000"/>
          <w:spacing w:val="-1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t>※</w:t>
      </w:r>
      <w:r w:rsidRPr="00EC32EC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Pr="00EC32EC">
        <w:rPr>
          <w:rFonts w:ascii="굴림" w:eastAsia="나눔스퀘어" w:hAnsi="굴림" w:cs="굴림"/>
          <w:color w:val="000000"/>
          <w:spacing w:val="-10"/>
        </w:rPr>
        <w:t>꼼꼼하고</w:t>
      </w:r>
      <w:r w:rsidRPr="00EC32EC">
        <w:rPr>
          <w:rFonts w:ascii="나눔스퀘어" w:eastAsia="나눔스퀘어" w:hAnsi="나눔스퀘어" w:cs="굴림" w:hint="eastAsia"/>
          <w:color w:val="000000"/>
          <w:spacing w:val="-10"/>
        </w:rPr>
        <w:t xml:space="preserve">, </w:t>
      </w:r>
      <w:r w:rsidRPr="00EC32EC">
        <w:rPr>
          <w:rFonts w:ascii="굴림" w:eastAsia="나눔스퀘어" w:hAnsi="굴림" w:cs="굴림"/>
          <w:color w:val="000000"/>
          <w:spacing w:val="-10"/>
        </w:rPr>
        <w:t>상세하게</w:t>
      </w:r>
      <w:r w:rsidRPr="00EC32EC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본인의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상황과</w:t>
      </w:r>
      <w:r w:rsidR="00342A9A">
        <w:rPr>
          <w:rFonts w:ascii="굴림" w:eastAsia="나눔스퀘어" w:hAnsi="굴림" w:cs="굴림"/>
          <w:color w:val="000000"/>
          <w:spacing w:val="-10"/>
        </w:rPr>
        <w:t xml:space="preserve"> </w:t>
      </w:r>
      <w:proofErr w:type="spellStart"/>
      <w:r w:rsidR="00342A9A">
        <w:rPr>
          <w:rFonts w:ascii="굴림" w:eastAsia="나눔스퀘어" w:hAnsi="굴림" w:cs="굴림" w:hint="eastAsia"/>
          <w:color w:val="000000"/>
          <w:spacing w:val="-10"/>
        </w:rPr>
        <w:t>주얼리</w:t>
      </w:r>
      <w:proofErr w:type="spellEnd"/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분야로의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꿈을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소개하고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,</w:t>
      </w:r>
      <w:r w:rsidR="00342A9A">
        <w:rPr>
          <w:rFonts w:ascii="굴림" w:eastAsia="나눔스퀘어" w:hAnsi="굴림" w:cs="굴림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꿈에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대한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계획을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342A9A">
        <w:rPr>
          <w:rFonts w:ascii="굴림" w:eastAsia="나눔스퀘어" w:hAnsi="굴림" w:cs="굴림" w:hint="eastAsia"/>
          <w:color w:val="000000"/>
          <w:spacing w:val="-10"/>
        </w:rPr>
        <w:t>사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실대로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작성해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 xml:space="preserve"> 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주세요</w:t>
      </w:r>
      <w:r w:rsidR="008C3642">
        <w:rPr>
          <w:rFonts w:ascii="굴림" w:eastAsia="나눔스퀘어" w:hAnsi="굴림" w:cs="굴림" w:hint="eastAsia"/>
          <w:color w:val="000000"/>
          <w:spacing w:val="-10"/>
        </w:rPr>
        <w:t>.</w:t>
      </w:r>
    </w:p>
    <w:p w14:paraId="5C71AD19" w14:textId="380A10FD" w:rsidR="00A043DC" w:rsidRPr="00EC32EC" w:rsidRDefault="00A043DC" w:rsidP="00A043DC">
      <w:pPr>
        <w:widowControl w:val="0"/>
        <w:wordWrap w:val="0"/>
        <w:autoSpaceDE w:val="0"/>
        <w:autoSpaceDN w:val="0"/>
        <w:snapToGrid w:val="0"/>
        <w:spacing w:after="0" w:line="276" w:lineRule="auto"/>
        <w:ind w:left="524" w:hanging="524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EC32EC">
        <w:rPr>
          <w:rFonts w:ascii="굴림" w:eastAsia="나눔스퀘어" w:hAnsi="나눔스퀘어" w:cs="굴림"/>
          <w:color w:val="000000"/>
          <w:spacing w:val="-10"/>
        </w:rPr>
        <w:t>※</w:t>
      </w:r>
      <w:r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본인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서명을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반드시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기입하고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,</w:t>
      </w:r>
      <w:r w:rsidR="00B52328">
        <w:rPr>
          <w:rFonts w:ascii="굴림" w:eastAsia="나눔스퀘어" w:hAnsi="나눔스퀘어" w:cs="굴림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모든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서류를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/>
          <w:color w:val="000000"/>
          <w:spacing w:val="-10"/>
        </w:rPr>
        <w:t>PDF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로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변환해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제출해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 xml:space="preserve"> 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주세요</w:t>
      </w:r>
      <w:r w:rsidR="00B52328">
        <w:rPr>
          <w:rFonts w:ascii="굴림" w:eastAsia="나눔스퀘어" w:hAnsi="나눔스퀘어" w:cs="굴림" w:hint="eastAsia"/>
          <w:color w:val="000000"/>
          <w:spacing w:val="-10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855"/>
        <w:gridCol w:w="993"/>
        <w:gridCol w:w="2126"/>
        <w:gridCol w:w="1134"/>
        <w:gridCol w:w="2451"/>
      </w:tblGrid>
      <w:tr w:rsidR="00EC32EC" w:rsidRPr="00EC32EC" w14:paraId="1FDBDF19" w14:textId="77777777" w:rsidTr="008C3642">
        <w:trPr>
          <w:trHeight w:val="539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30FCA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 명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17C57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C0C25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학교명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AA88E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12381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학과</w:t>
            </w: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/</w:t>
            </w: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학년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BF67D" w14:textId="4227C179" w:rsidR="00EC32EC" w:rsidRPr="00EC32EC" w:rsidRDefault="008C3642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C3642">
              <w:rPr>
                <w:rFonts w:ascii="나눔스퀘어" w:eastAsia="나눔스퀘어" w:hAnsi="나눔스퀘어" w:cs="굴림"/>
                <w:color w:val="000000"/>
              </w:rPr>
              <w:t xml:space="preserve">      </w:t>
            </w:r>
            <w:r w:rsidR="00EC32EC" w:rsidRPr="00EC32EC">
              <w:rPr>
                <w:rFonts w:ascii="나눔스퀘어" w:eastAsia="나눔스퀘어" w:hAnsi="나눔스퀘어" w:cs="굴림" w:hint="eastAsia"/>
                <w:color w:val="000000"/>
              </w:rPr>
              <w:t>/</w:t>
            </w:r>
          </w:p>
        </w:tc>
      </w:tr>
      <w:tr w:rsidR="00EC32EC" w:rsidRPr="00EC32EC" w14:paraId="18DF858A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A72B6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1. </w:t>
            </w:r>
            <w:r w:rsidRPr="00EC32EC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자기소개</w:t>
            </w:r>
          </w:p>
        </w:tc>
      </w:tr>
      <w:tr w:rsidR="00EC32EC" w:rsidRPr="00EC32EC" w14:paraId="4ABC3F0A" w14:textId="77777777" w:rsidTr="00EC32EC">
        <w:trPr>
          <w:trHeight w:val="5577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C257B0" w14:textId="4217745B" w:rsidR="00EC32EC" w:rsidRPr="00EC32EC" w:rsidRDefault="008C3642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※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학생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인지 궁금해요.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성장배경,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342A9A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학교생활,</w:t>
            </w:r>
            <w:r w:rsidR="00342A9A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가치관,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성격,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취향,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관심사 등 자신이 누구인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지</w:t>
            </w:r>
            <w:r w:rsidRPr="008C3642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알려주세요.</w:t>
            </w:r>
            <w:r w:rsidRPr="008C3642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14:paraId="64AAD96C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963DFF3" w14:textId="77777777" w:rsidR="00EC32EC" w:rsidRPr="000C52E1" w:rsidRDefault="00EC32EC" w:rsidP="00DD7DF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7932D5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43F480F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3BCD0942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B4970" w14:textId="79F94DD3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2. </w:t>
            </w:r>
            <w:r w:rsidR="000C52E1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꿈 소개</w:t>
            </w:r>
          </w:p>
        </w:tc>
      </w:tr>
      <w:tr w:rsidR="00EC32EC" w:rsidRPr="00EC32EC" w14:paraId="72BF7E34" w14:textId="77777777" w:rsidTr="00EC32EC">
        <w:trPr>
          <w:trHeight w:val="5659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B1250A" w14:textId="66BD1ED5" w:rsidR="00EC32EC" w:rsidRPr="00EC32EC" w:rsidRDefault="008C3642" w:rsidP="000C52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54" w:right="60" w:hangingChars="100" w:hanging="154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 w:rsidR="00771B7F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꿈을 꾸고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주얼리</w:t>
            </w:r>
            <w:proofErr w:type="spellEnd"/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분야로 꾸는 꿈을 알려주세요,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꿈이 명확하다면 자세히 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하지만 아직은 막연하고 정확</w:t>
            </w:r>
            <w:r w:rsidR="00ED25F4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="0089369F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하지 않을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수도 있어요.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괜찮아요 그 꿈을 </w:t>
            </w:r>
            <w:r w:rsidR="0089369F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이야기</w:t>
            </w:r>
            <w:r w:rsidR="0089369F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해주세요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.</w:t>
            </w:r>
          </w:p>
          <w:p w14:paraId="7BE6E751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44503D6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6B11ADC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36035E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D00996F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B0B323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791F0E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4D372A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3EE18AD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D9839B6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691643E" w14:textId="77777777" w:rsidR="00EC32EC" w:rsidRPr="00EC32EC" w:rsidRDefault="00EC32EC" w:rsidP="00771B7F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01DDFA5F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98F5F" w14:textId="00BBB0B1" w:rsidR="00EC32EC" w:rsidRPr="00EC32EC" w:rsidRDefault="00771B7F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/>
                <w:b/>
                <w:bCs/>
                <w:color w:val="000000"/>
              </w:rPr>
              <w:lastRenderedPageBreak/>
              <w:t>3</w:t>
            </w:r>
            <w:r w:rsidR="00EC32EC" w:rsidRPr="00EC32EC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 xml:space="preserve">. </w:t>
            </w:r>
            <w:r>
              <w:rPr>
                <w:rFonts w:ascii="나눔스퀘어" w:eastAsia="나눔스퀘어" w:hAnsi="나눔스퀘어" w:cs="굴림"/>
                <w:b/>
                <w:bCs/>
                <w:color w:val="000000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b/>
                <w:bCs/>
                <w:color w:val="000000"/>
              </w:rPr>
              <w:t>꿈 계획</w:t>
            </w:r>
          </w:p>
        </w:tc>
      </w:tr>
      <w:tr w:rsidR="00EC32EC" w:rsidRPr="00EC32EC" w14:paraId="564CDB26" w14:textId="77777777" w:rsidTr="00EC32EC">
        <w:trPr>
          <w:trHeight w:val="5294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675DAD" w14:textId="784E76C4" w:rsidR="00EC32EC" w:rsidRPr="00EC32EC" w:rsidRDefault="006428C6" w:rsidP="000C52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54" w:right="60" w:hangingChars="100" w:hanging="154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꿈을 이루기 위해 어떤 계획을 가지고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경험하거나 실천한 것,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준비가 되어 있거나 현재 준비하고 있는 것들이 있다면 자세히</w:t>
            </w:r>
            <w:r w:rsidR="00ED25F4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그 과정에서 어렵고 해결하고 싶은 고민과 문제가 있다면 알려주세요.</w:t>
            </w:r>
          </w:p>
          <w:p w14:paraId="0A816C79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22B216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BACE57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ABA24A8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21D1BC5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1BF2D21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E333FA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F1DBC77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D3F00E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27AD2639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38A02A1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37B252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EC32EC" w:rsidRPr="00EC32EC" w14:paraId="19F4D64D" w14:textId="77777777" w:rsidTr="00EC32EC">
        <w:trPr>
          <w:trHeight w:val="539"/>
        </w:trPr>
        <w:tc>
          <w:tcPr>
            <w:tcW w:w="95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16C" w14:textId="7BDA5BF6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EC32EC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 xml:space="preserve">4.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선발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 xml:space="preserve">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후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 xml:space="preserve"> </w:t>
            </w:r>
            <w:r w:rsidRPr="00EC32EC">
              <w:rPr>
                <w:rFonts w:ascii="굴림" w:eastAsia="맑은 고딕" w:hAnsi="굴림" w:cs="굴림"/>
                <w:b/>
                <w:bCs/>
                <w:color w:val="000000"/>
              </w:rPr>
              <w:t>계획</w:t>
            </w:r>
            <w:r w:rsidR="006428C6">
              <w:rPr>
                <w:rFonts w:ascii="굴림" w:eastAsia="맑은 고딕" w:hAnsi="굴림" w:cs="굴림" w:hint="eastAsia"/>
                <w:b/>
                <w:bCs/>
                <w:color w:val="000000"/>
              </w:rPr>
              <w:t>&amp;</w:t>
            </w:r>
            <w:r w:rsidR="006428C6">
              <w:rPr>
                <w:rFonts w:ascii="굴림" w:eastAsia="맑은 고딕" w:hAnsi="굴림" w:cs="굴림" w:hint="eastAsia"/>
                <w:b/>
                <w:bCs/>
                <w:color w:val="000000"/>
              </w:rPr>
              <w:t>목표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/>
                <w:b/>
                <w:bCs/>
                <w:color w:val="000000"/>
              </w:rPr>
              <w:t>(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장학금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활용계획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 xml:space="preserve"> 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포함</w:t>
            </w:r>
            <w:r w:rsidR="000C52E1">
              <w:rPr>
                <w:rFonts w:ascii="굴림" w:eastAsia="맑은 고딕" w:hAnsi="굴림" w:cs="굴림" w:hint="eastAsia"/>
                <w:b/>
                <w:bCs/>
                <w:color w:val="000000"/>
              </w:rPr>
              <w:t>)</w:t>
            </w:r>
          </w:p>
        </w:tc>
      </w:tr>
      <w:tr w:rsidR="00EC32EC" w:rsidRPr="00EC32EC" w14:paraId="6698E942" w14:textId="77777777" w:rsidTr="00EC32EC">
        <w:trPr>
          <w:trHeight w:val="5294"/>
        </w:trPr>
        <w:tc>
          <w:tcPr>
            <w:tcW w:w="952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1CE676" w14:textId="11B8F958" w:rsidR="00EC32EC" w:rsidRPr="00EC32EC" w:rsidRDefault="006428C6" w:rsidP="006428C6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23803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※</w:t>
            </w:r>
            <w:r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선발된다면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 xml:space="preserve">앞으로 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>1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년 간 꿈을 위해 무엇을 할 것인가요?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어떤 목표를 갖고 있나요?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재단에 도움을 받고 싶은 것이나 장학생으로 선발되어 해보고 싶고,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만나고 싶고,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도전하고 싶은 것이 있다면 반드시 작성해 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10"/>
                <w:sz w:val="18"/>
                <w:szCs w:val="18"/>
              </w:rPr>
              <w:t>장학금을 어떻게 사용하고 싶은지도 알려주세요.</w:t>
            </w:r>
            <w:r w:rsidR="000C52E1">
              <w:rPr>
                <w:rFonts w:ascii="나눔스퀘어" w:eastAsia="나눔스퀘어" w:hAnsi="나눔스퀘어" w:cs="굴림"/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14:paraId="7EC23293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7B1B3F50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4D4285CB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0C13971D" w14:textId="77777777" w:rsidR="00EC32EC" w:rsidRPr="00DD7DF1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60" w:right="6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14:paraId="13396BE3" w14:textId="77777777" w:rsidR="00EC32EC" w:rsidRPr="00EC32EC" w:rsidRDefault="00EC32EC" w:rsidP="00EC32EC">
      <w:pPr>
        <w:widowControl w:val="0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EC32EC" w:rsidRPr="00EC32EC" w14:paraId="1700C9BD" w14:textId="77777777" w:rsidTr="00EC32EC">
        <w:trPr>
          <w:trHeight w:val="14128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C8DF4" w14:textId="77777777" w:rsidR="00EC32EC" w:rsidRPr="00EC32EC" w:rsidRDefault="00EC32EC" w:rsidP="00EC32EC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3A0E7CBE" w14:textId="77777777" w:rsidR="00EC32EC" w:rsidRPr="00EC32EC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14:paraId="58D45A37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gramStart"/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40"/>
                <w:szCs w:val="40"/>
              </w:rPr>
              <w:t>동 의</w:t>
            </w:r>
            <w:proofErr w:type="gramEnd"/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40"/>
                <w:szCs w:val="40"/>
              </w:rPr>
              <w:t xml:space="preserve"> 서</w:t>
            </w:r>
          </w:p>
          <w:p w14:paraId="6595DDF9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1718C2C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재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월곡주얼리산업진흥재단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귀중</w:t>
            </w:r>
          </w:p>
          <w:p w14:paraId="3C1B5158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7F0C833E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E13DF68" w14:textId="31351D0B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본인은 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재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월곡주얼리산업진흥재단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의</w:t>
            </w:r>
            <w:proofErr w:type="spellEnd"/>
            <w:r w:rsidR="00531856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「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월곡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주얼리장학생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」의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신청자로서 신청 및 선정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과정에서 다음사항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을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성실히 준수하며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,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 xml:space="preserve"> 위반할 시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 xml:space="preserve">장학생 혜택과 장학금 지원이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6"/>
                <w:szCs w:val="26"/>
              </w:rPr>
              <w:t>중단될 수 있음을 이해하였고 동의합니다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6"/>
                <w:szCs w:val="26"/>
              </w:rPr>
              <w:t>.</w:t>
            </w:r>
          </w:p>
          <w:p w14:paraId="7B6E523F" w14:textId="77777777" w:rsidR="00EC32EC" w:rsidRPr="000C52E1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56474D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FA3E19" w14:textId="52473EBE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1.</w:t>
            </w:r>
            <w:r w:rsidRPr="00B5232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24"/>
                <w:szCs w:val="24"/>
                <w:u w:val="single" w:color="000000"/>
              </w:rPr>
              <w:t>활동 참여의 의무</w:t>
            </w:r>
          </w:p>
          <w:p w14:paraId="652D18DA" w14:textId="0FC499FC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본인은 「</w:t>
            </w:r>
            <w:proofErr w:type="spellStart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월곡</w:t>
            </w:r>
            <w:r w:rsidR="00C80D2B"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주얼리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장학생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 xml:space="preserve">」 </w:t>
            </w:r>
            <w:proofErr w:type="spellStart"/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으로</w:t>
            </w:r>
            <w:proofErr w:type="spellEnd"/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 xml:space="preserve"> 선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발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6"/>
                <w:sz w:val="24"/>
                <w:szCs w:val="24"/>
              </w:rPr>
              <w:t>될 경우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6"/>
                <w:sz w:val="24"/>
                <w:szCs w:val="24"/>
              </w:rPr>
              <w:t>,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 xml:space="preserve"> </w:t>
            </w:r>
            <w:r w:rsidR="000C52E1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꿈을 위한 도전과 노력에 최선을 다하고 장학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사업과 관련된 활동(드림스토리 작성,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멘토링,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프로그램,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담당자와의 커뮤니케이션 등)에 성실히 참여할 것을 서약합니다.</w:t>
            </w:r>
            <w:r w:rsidR="004A69AC">
              <w:rPr>
                <w:rFonts w:ascii="나눔스퀘어" w:eastAsia="나눔스퀘어" w:hAnsi="나눔스퀘어" w:cs="굴림"/>
                <w:color w:val="000000"/>
                <w:sz w:val="24"/>
                <w:szCs w:val="24"/>
              </w:rPr>
              <w:t xml:space="preserve"> </w:t>
            </w:r>
          </w:p>
          <w:p w14:paraId="0E1F3FE3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FE28F06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195D5CA" w14:textId="056A2B18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 w:hint="eastAsia"/>
                <w:color w:val="000000"/>
                <w:sz w:val="24"/>
                <w:szCs w:val="24"/>
              </w:rPr>
              <w:t>2.</w:t>
            </w:r>
            <w:r w:rsidRPr="00B5232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B52328">
              <w:rPr>
                <w:rFonts w:ascii="나눔스퀘어" w:eastAsia="나눔스퀘어" w:hAnsi="나눔스퀘어" w:cs="굴림"/>
                <w:b/>
                <w:bCs/>
                <w:color w:val="000000"/>
                <w:sz w:val="24"/>
                <w:szCs w:val="24"/>
                <w:u w:val="single" w:color="000000"/>
              </w:rPr>
              <w:t>지원 중단 동의</w:t>
            </w:r>
          </w:p>
          <w:p w14:paraId="3C375C7B" w14:textId="456FACB4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본인은 </w:t>
            </w:r>
            <w:proofErr w:type="spellStart"/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>주얼리</w:t>
            </w:r>
            <w:proofErr w:type="spellEnd"/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 xml:space="preserve"> 분야로의 꿈을 포기하거나 진로를 변경할 시,</w:t>
            </w:r>
            <w:r w:rsidR="004A69AC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>장학생 활동 참여의 의무를 성실히 이행하지 않을 시,</w:t>
            </w:r>
            <w:r w:rsidR="004A69AC">
              <w:rPr>
                <w:rFonts w:ascii="나눔스퀘어" w:eastAsia="나눔스퀘어" w:hAnsi="나눔스퀘어" w:cs="굴림"/>
                <w:color w:val="000000"/>
                <w:spacing w:val="-8"/>
                <w:sz w:val="24"/>
                <w:szCs w:val="24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8"/>
                <w:sz w:val="24"/>
                <w:szCs w:val="24"/>
              </w:rPr>
              <w:t xml:space="preserve">제출한 서류가 사실과 다를 시에는 장학생 혜택과 장학금 지원이 </w:t>
            </w:r>
            <w:r w:rsidRPr="00B52328">
              <w:rPr>
                <w:rFonts w:ascii="나눔스퀘어" w:eastAsia="나눔스퀘어" w:hAnsi="나눔스퀘어" w:cs="굴림"/>
                <w:color w:val="000000"/>
                <w:spacing w:val="-10"/>
                <w:sz w:val="24"/>
                <w:szCs w:val="24"/>
              </w:rPr>
              <w:t>중단되는 것에 동의합니다</w:t>
            </w:r>
            <w:r w:rsidRPr="00B52328">
              <w:rPr>
                <w:rFonts w:ascii="나눔스퀘어" w:eastAsia="나눔스퀘어" w:hAnsi="나눔스퀘어" w:cs="굴림" w:hint="eastAsia"/>
                <w:color w:val="000000"/>
                <w:spacing w:val="-10"/>
                <w:sz w:val="24"/>
                <w:szCs w:val="24"/>
              </w:rPr>
              <w:t>.</w:t>
            </w:r>
          </w:p>
          <w:p w14:paraId="32E3BA12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656600C8" w14:textId="77777777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1538D3FF" w14:textId="77777777" w:rsidR="00EC32EC" w:rsidRPr="00B52328" w:rsidRDefault="00EC32EC" w:rsidP="007F3477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029A139" w14:textId="66A8F43D" w:rsidR="00EC32EC" w:rsidRPr="00B52328" w:rsidRDefault="00EC32EC" w:rsidP="007F3477">
            <w:pPr>
              <w:widowControl w:val="0"/>
              <w:autoSpaceDE w:val="0"/>
              <w:autoSpaceDN w:val="0"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년</w:t>
            </w:r>
            <w:r w:rsidR="007F3477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월</w:t>
            </w:r>
            <w:r w:rsidR="007F3477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</w:t>
            </w:r>
            <w:r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일</w:t>
            </w:r>
          </w:p>
          <w:p w14:paraId="181ADB68" w14:textId="77777777" w:rsidR="00EC32EC" w:rsidRPr="00B52328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95FD422" w14:textId="77777777" w:rsidR="00EC32EC" w:rsidRPr="00B52328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4C5A14C3" w14:textId="3523F042" w:rsidR="00EC32EC" w:rsidRPr="00B52328" w:rsidRDefault="002F7886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성명</w:t>
            </w:r>
            <w:r w:rsidR="00EC32EC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:</w:t>
            </w:r>
            <w:proofErr w:type="gramEnd"/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 xml:space="preserve"> </w:t>
            </w:r>
            <w:r w:rsidR="007F3477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 xml:space="preserve">                         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(</w:t>
            </w:r>
            <w:r w:rsidR="00EC32EC" w:rsidRPr="00B52328">
              <w:rPr>
                <w:rFonts w:ascii="나눔스퀘어" w:eastAsia="나눔스퀘어" w:hAnsi="나눔스퀘어" w:cs="굴림"/>
                <w:color w:val="000000"/>
                <w:sz w:val="26"/>
                <w:szCs w:val="26"/>
              </w:rPr>
              <w:t>서명 또는 인</w:t>
            </w:r>
            <w:r w:rsidR="00EC32EC" w:rsidRPr="00B52328">
              <w:rPr>
                <w:rFonts w:ascii="나눔스퀘어" w:eastAsia="나눔스퀘어" w:hAnsi="나눔스퀘어" w:cs="굴림" w:hint="eastAsia"/>
                <w:color w:val="000000"/>
                <w:sz w:val="26"/>
                <w:szCs w:val="26"/>
              </w:rPr>
              <w:t>)</w:t>
            </w:r>
          </w:p>
          <w:p w14:paraId="36DB52B5" w14:textId="77777777" w:rsidR="00EC32EC" w:rsidRPr="00EC32EC" w:rsidRDefault="00EC32EC" w:rsidP="00EC32EC">
            <w:pPr>
              <w:widowControl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14:paraId="1448254A" w14:textId="77777777" w:rsidR="00EC32EC" w:rsidRPr="00EC32EC" w:rsidRDefault="00EC32EC" w:rsidP="00EC32EC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14:paraId="6EB7C161" w14:textId="77777777" w:rsidR="007F3477" w:rsidRPr="00E73DA8" w:rsidRDefault="007F3477" w:rsidP="007F3477">
      <w:pPr>
        <w:snapToGrid w:val="0"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z w:val="18"/>
          <w:szCs w:val="20"/>
        </w:rPr>
      </w:pP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lastRenderedPageBreak/>
        <w:t xml:space="preserve">개인정보 </w:t>
      </w:r>
      <w:proofErr w:type="spellStart"/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수집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32"/>
          <w:szCs w:val="40"/>
        </w:rPr>
        <w:t>·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이용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32"/>
          <w:szCs w:val="40"/>
        </w:rPr>
        <w:t>·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>제공</w:t>
      </w:r>
      <w:proofErr w:type="spellEnd"/>
      <w:r w:rsidRPr="00E73DA8">
        <w:rPr>
          <w:rFonts w:ascii="나눔스퀘어" w:eastAsia="나눔스퀘어" w:hAnsi="나눔스퀘어" w:cs="굴림"/>
          <w:b/>
          <w:bCs/>
          <w:color w:val="000000"/>
          <w:sz w:val="32"/>
          <w:szCs w:val="40"/>
        </w:rPr>
        <w:t xml:space="preserve"> 동의서</w:t>
      </w:r>
    </w:p>
    <w:p w14:paraId="1A829EBA" w14:textId="77777777" w:rsidR="007F3477" w:rsidRPr="00E73DA8" w:rsidRDefault="007F3477" w:rsidP="007F3477">
      <w:pPr>
        <w:snapToGrid w:val="0"/>
        <w:spacing w:after="0" w:line="384" w:lineRule="auto"/>
        <w:jc w:val="right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20"/>
        </w:rPr>
        <w:t>(</w:t>
      </w:r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>재</w:t>
      </w:r>
      <w:r w:rsidRPr="00E73DA8">
        <w:rPr>
          <w:rFonts w:ascii="나눔스퀘어" w:eastAsia="나눔스퀘어" w:hAnsi="나눔스퀘어" w:cs="굴림" w:hint="eastAsia"/>
          <w:b/>
          <w:bCs/>
          <w:color w:val="000000"/>
          <w:sz w:val="20"/>
        </w:rPr>
        <w:t>)</w:t>
      </w:r>
      <w:proofErr w:type="spellStart"/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>월곡주얼리산업진흥재단</w:t>
      </w:r>
      <w:proofErr w:type="spellEnd"/>
      <w:r w:rsidRPr="00E73DA8">
        <w:rPr>
          <w:rFonts w:ascii="나눔스퀘어" w:eastAsia="나눔스퀘어" w:hAnsi="나눔스퀘어" w:cs="굴림"/>
          <w:b/>
          <w:bCs/>
          <w:color w:val="000000"/>
          <w:sz w:val="20"/>
        </w:rPr>
        <w:t xml:space="preserve"> 귀하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3679"/>
        <w:gridCol w:w="142"/>
        <w:gridCol w:w="3488"/>
      </w:tblGrid>
      <w:tr w:rsidR="007F3477" w:rsidRPr="00E73DA8" w14:paraId="21FFB9F2" w14:textId="77777777" w:rsidTr="0097192F">
        <w:trPr>
          <w:trHeight w:val="333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00796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관한 사항</w:t>
            </w:r>
          </w:p>
        </w:tc>
      </w:tr>
      <w:tr w:rsidR="007F3477" w:rsidRPr="00E73DA8" w14:paraId="3CFB5A8C" w14:textId="77777777" w:rsidTr="0097192F">
        <w:trPr>
          <w:trHeight w:val="1091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D3215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목적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7402C" w14:textId="672628A3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월곡주얼리</w:t>
            </w:r>
            <w:r w:rsidR="004A69AC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장학생</w:t>
            </w:r>
            <w:proofErr w:type="spellEnd"/>
            <w:r w:rsidR="00EC7E99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선정 및 서비스 제공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</w:p>
          <w:p w14:paraId="07F5AB15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자격유지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적격여부 등 판단</w:t>
            </w:r>
          </w:p>
          <w:p w14:paraId="76B108F6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법령상 의무이행 및 민원사무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 협업 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)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처리</w:t>
            </w:r>
          </w:p>
          <w:p w14:paraId="00B1B863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행사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연계 서비스 제공 등</w:t>
            </w:r>
          </w:p>
        </w:tc>
      </w:tr>
      <w:tr w:rsidR="007F3477" w:rsidRPr="00E73DA8" w14:paraId="12AB3647" w14:textId="77777777" w:rsidTr="0097192F">
        <w:trPr>
          <w:trHeight w:val="33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D89A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이용할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항목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AEDAD" w14:textId="77777777" w:rsidR="007F3477" w:rsidRDefault="007F3477" w:rsidP="00EC7E9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280" w:hanging="128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]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사진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성명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="00EC7E9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성별,</w:t>
            </w:r>
            <w:r w:rsidR="00EC7E9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생년월일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주민등록번호,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 및 재학정보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주소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전자우편 주소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연락처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,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은행정보(계좌번호)</w:t>
            </w:r>
          </w:p>
          <w:p w14:paraId="59A4645D" w14:textId="160510E7" w:rsidR="004A69AC" w:rsidRPr="00E73DA8" w:rsidRDefault="004A69AC" w:rsidP="00EC7E9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280" w:hanging="128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민감정보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장학금 수혜내역,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주거상태,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동거인 유무,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월평균 소득 및 지출,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생활비 마련 방법,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기타 지원 유무,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부채현황 보호유형,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보호종결여부</w:t>
            </w:r>
            <w:r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3477" w:rsidRPr="00E73DA8" w14:paraId="3FA7A6B9" w14:textId="77777777" w:rsidTr="0097192F">
        <w:trPr>
          <w:trHeight w:val="527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E0A4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기간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EC0587" w14:textId="63071B65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202</w:t>
            </w:r>
            <w:r w:rsidR="00682DD5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4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월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~ 202</w:t>
            </w:r>
            <w:r w:rsidR="00682DD5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9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</w:t>
            </w:r>
          </w:p>
          <w:p w14:paraId="0A9CE270" w14:textId="4BEFEDC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202</w:t>
            </w:r>
            <w:r w:rsidR="00682DD5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4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월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~ 20</w:t>
            </w:r>
            <w:r w:rsidR="00682DD5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30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년 </w:t>
            </w:r>
            <w:r w:rsidR="004A69AC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03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사업 종료 후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5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년간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7F3477" w:rsidRPr="00E73DA8" w14:paraId="1743373C" w14:textId="77777777" w:rsidTr="0097192F">
        <w:trPr>
          <w:trHeight w:val="68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DE5A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동의 거부 권리 및 동의 거부에 따른 제한사항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65DFB1" w14:textId="430E9BC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pacing w:val="-2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귀하는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 관한 동의를 거부할 권리가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다만 동의하지 않으시는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경우 「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월곡주얼리</w:t>
            </w:r>
            <w:r w:rsidR="004A69AC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장학생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」의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신청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지원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등과 같은 서비스 이용이 어려워질 수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7F3477" w:rsidRPr="00E73DA8" w14:paraId="49EEB47B" w14:textId="77777777" w:rsidTr="0097192F">
        <w:trPr>
          <w:trHeight w:val="370"/>
        </w:trPr>
        <w:tc>
          <w:tcPr>
            <w:tcW w:w="5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AB98A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 수집 및 이용에 동의하십니까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6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9C9437" w14:textId="77777777" w:rsidR="007F3477" w:rsidRPr="00E73DA8" w:rsidRDefault="007F3477" w:rsidP="0097192F">
            <w:pPr>
              <w:snapToGrid w:val="0"/>
              <w:spacing w:after="0"/>
              <w:ind w:right="828" w:firstLineChars="100" w:firstLine="164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□ 동의함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□ 동의하지 않음</w:t>
            </w:r>
          </w:p>
        </w:tc>
      </w:tr>
      <w:tr w:rsidR="007F3477" w:rsidRPr="00E73DA8" w14:paraId="2FF00629" w14:textId="77777777" w:rsidTr="0097192F">
        <w:trPr>
          <w:trHeight w:val="370"/>
        </w:trPr>
        <w:tc>
          <w:tcPr>
            <w:tcW w:w="95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EBCDB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자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조회에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관한 사항</w:t>
            </w:r>
          </w:p>
        </w:tc>
      </w:tr>
      <w:tr w:rsidR="007F3477" w:rsidRPr="00E73DA8" w14:paraId="220804A0" w14:textId="77777777" w:rsidTr="0097192F">
        <w:trPr>
          <w:trHeight w:val="105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91C40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개인정보를</w:t>
            </w:r>
          </w:p>
          <w:p w14:paraId="122D966C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gram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 받는</w:t>
            </w:r>
            <w:proofErr w:type="gram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자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F07889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장학사업과 관계된 정부 부처 및 그 산하기관</w:t>
            </w:r>
          </w:p>
          <w:p w14:paraId="194D0EAB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선발 심사위원</w:t>
            </w:r>
          </w:p>
          <w:p w14:paraId="3C386301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월곡주얼리산업진흥재단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관계자</w:t>
            </w:r>
          </w:p>
          <w:p w14:paraId="5A3AEFA2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장학사업 관련 행사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기타 서비스 제공 등을 지원하는 기업 등</w:t>
            </w:r>
          </w:p>
        </w:tc>
      </w:tr>
      <w:tr w:rsidR="007F3477" w:rsidRPr="00E73DA8" w14:paraId="5C7C9A98" w14:textId="77777777" w:rsidTr="0097192F">
        <w:trPr>
          <w:trHeight w:val="57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641BF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gram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제공 받는</w:t>
            </w:r>
            <w:proofErr w:type="gram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자의 이용목적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350B24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장학생 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자격유지 적격여부 판단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장학사업 관련 법령상 의무이행 및 민원사무관리</w:t>
            </w:r>
          </w:p>
          <w:p w14:paraId="46F913E2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cs="맑은 고딕" w:hint="eastAsia"/>
                <w:color w:val="000000"/>
                <w:sz w:val="18"/>
                <w:szCs w:val="18"/>
              </w:rPr>
              <w:t>∙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장학생 이중지원 판단 및 확인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이중지원방지시스템 입력 등</w:t>
            </w:r>
          </w:p>
        </w:tc>
      </w:tr>
      <w:tr w:rsidR="007F3477" w:rsidRPr="00E73DA8" w14:paraId="0E21728D" w14:textId="77777777" w:rsidTr="0097192F">
        <w:trPr>
          <w:trHeight w:val="37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39CBA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</w:rPr>
              <w:t>제공되는 개인정보 항목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E04770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 xml:space="preserve">[1.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 xml:space="preserve"> 관한 사항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중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이용의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이용할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항목</w:t>
            </w:r>
          </w:p>
        </w:tc>
      </w:tr>
      <w:tr w:rsidR="007F3477" w:rsidRPr="00E73DA8" w14:paraId="752868A2" w14:textId="77777777" w:rsidTr="0097192F">
        <w:trPr>
          <w:trHeight w:val="370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43D0D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proofErr w:type="gram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제공 받는</w:t>
            </w:r>
            <w:proofErr w:type="gram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 xml:space="preserve"> 자의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보유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10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>이용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10"/>
                <w:sz w:val="18"/>
                <w:szCs w:val="18"/>
              </w:rPr>
              <w:t xml:space="preserve"> 기간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16ED8B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이용기간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해당 지원과 서비스가 제공되는 기간</w:t>
            </w:r>
          </w:p>
          <w:p w14:paraId="31A3D4D3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[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보유기간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z w:val="18"/>
                <w:szCs w:val="18"/>
              </w:rPr>
              <w:t>]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정보주체의 동의 없이 보유하지 못함</w:t>
            </w:r>
          </w:p>
        </w:tc>
      </w:tr>
      <w:tr w:rsidR="007F3477" w:rsidRPr="00E73DA8" w14:paraId="5B17F433" w14:textId="77777777" w:rsidTr="0097192F">
        <w:trPr>
          <w:trHeight w:val="31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301B8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변경에 관한 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5B4DA" w14:textId="77777777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지원단은 위 사항의 변경내용이 있을 시 변경 내용을 당사자에게 공지합니다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</w:t>
            </w:r>
          </w:p>
        </w:tc>
      </w:tr>
      <w:tr w:rsidR="007F3477" w:rsidRPr="00E73DA8" w14:paraId="35897EFD" w14:textId="77777777" w:rsidTr="0097192F">
        <w:trPr>
          <w:trHeight w:val="833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01CAC" w14:textId="77777777" w:rsidR="007F3477" w:rsidRPr="00E73DA8" w:rsidRDefault="007F3477" w:rsidP="0097192F">
            <w:pPr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z w:val="18"/>
                <w:szCs w:val="18"/>
              </w:rPr>
              <w:t>동의 거부 권리 및 동의 거부에 따른 제한사항</w:t>
            </w:r>
          </w:p>
        </w:tc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58CBA6" w14:textId="168FB78C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귀하는 개인정보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수집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>이용에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 관한 동의를 거부할 권리가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6"/>
                <w:sz w:val="18"/>
                <w:szCs w:val="18"/>
              </w:rPr>
              <w:t xml:space="preserve">.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6"/>
                <w:sz w:val="18"/>
                <w:szCs w:val="18"/>
              </w:rPr>
              <w:t xml:space="preserve">다만 동의하지 않으시는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경우 「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월곡</w:t>
            </w:r>
            <w:r w:rsidR="00531856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주얼리</w:t>
            </w:r>
            <w:r w:rsidR="002F7886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장학생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」의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신청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선발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·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지원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 등과 같은 서비스 이용이 어려워질 수 있습니다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7F3477" w:rsidRPr="00E73DA8" w14:paraId="5F40F136" w14:textId="77777777" w:rsidTr="0097192F">
        <w:trPr>
          <w:trHeight w:val="243"/>
        </w:trPr>
        <w:tc>
          <w:tcPr>
            <w:tcW w:w="60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D98806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개인정보 제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자 제공 및 조회에 동의하십니까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2443F66" w14:textId="77777777" w:rsidR="007F3477" w:rsidRPr="00E73DA8" w:rsidRDefault="007F3477" w:rsidP="0097192F">
            <w:pPr>
              <w:snapToGrid w:val="0"/>
              <w:spacing w:after="0"/>
              <w:ind w:right="100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□ 동의함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 xml:space="preserve"> □ 동의하지 않음</w:t>
            </w:r>
          </w:p>
        </w:tc>
      </w:tr>
      <w:tr w:rsidR="007F3477" w:rsidRPr="00E73DA8" w14:paraId="1C2D14DB" w14:textId="77777777" w:rsidTr="0097192F">
        <w:trPr>
          <w:trHeight w:val="370"/>
        </w:trPr>
        <w:tc>
          <w:tcPr>
            <w:tcW w:w="95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2978E" w14:textId="77777777" w:rsidR="007F3477" w:rsidRPr="00E73DA8" w:rsidRDefault="007F3477" w:rsidP="0097192F">
            <w:pPr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 w:themeColor="text1"/>
                <w:sz w:val="18"/>
                <w:szCs w:val="18"/>
              </w:rPr>
              <w:t xml:space="preserve">3. 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 w:themeColor="text1"/>
                <w:sz w:val="18"/>
                <w:szCs w:val="18"/>
              </w:rPr>
              <w:t>제공된 개인정보의 파기 안내</w:t>
            </w:r>
          </w:p>
        </w:tc>
      </w:tr>
      <w:tr w:rsidR="007F3477" w:rsidRPr="00E73DA8" w14:paraId="654873D4" w14:textId="77777777" w:rsidTr="0097192F">
        <w:trPr>
          <w:trHeight w:val="672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5C91D" w14:textId="3F79EC04" w:rsidR="007F3477" w:rsidRPr="00E73DA8" w:rsidRDefault="007F3477" w:rsidP="0097192F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ind w:left="100" w:right="10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「</w:t>
            </w:r>
            <w:proofErr w:type="spellStart"/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월곡주얼리</w:t>
            </w:r>
            <w:r w:rsidR="002F7886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장학생</w:t>
            </w:r>
            <w:r w:rsidR="003B6B1F"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」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을</w:t>
            </w:r>
            <w:proofErr w:type="spellEnd"/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 xml:space="preserve"> 위해 제공된 개인정보의 이용 목적 달성 혹은 해당 정보 보유에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 xml:space="preserve">대한 불필요성이 인식될 경우 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(</w:t>
            </w:r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재</w:t>
            </w:r>
            <w:r w:rsidRPr="00E73DA8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)</w:t>
            </w:r>
            <w:proofErr w:type="spellStart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>월곡주얼리산업진흥재단은</w:t>
            </w:r>
            <w:proofErr w:type="spellEnd"/>
            <w:r w:rsidRPr="00E73DA8">
              <w:rPr>
                <w:rFonts w:ascii="나눔스퀘어" w:eastAsia="나눔스퀘어" w:hAnsi="나눔스퀘어" w:cs="굴림"/>
                <w:b/>
                <w:bCs/>
                <w:color w:val="000000"/>
                <w:spacing w:val="-2"/>
                <w:sz w:val="18"/>
                <w:szCs w:val="18"/>
                <w:u w:val="single" w:color="000000"/>
              </w:rPr>
              <w:t xml:space="preserve"> 지체 없이 영구 삭제함을 원칙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"/>
                <w:sz w:val="18"/>
                <w:szCs w:val="18"/>
              </w:rPr>
              <w:t>으로 하며 파기의 방법은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문서의 경우 파쇄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 xml:space="preserve">,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 xml:space="preserve">전자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DB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4"/>
                <w:sz w:val="18"/>
                <w:szCs w:val="18"/>
              </w:rPr>
              <w:t>의 경우 복구할 수 없는 기술적 방법을 통해 원본 및 백업본을 파기함을 개인정보 제공자에게 공지합니다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4"/>
                <w:sz w:val="18"/>
                <w:szCs w:val="18"/>
              </w:rPr>
              <w:t>.</w:t>
            </w:r>
          </w:p>
          <w:p w14:paraId="0F810FD1" w14:textId="77777777" w:rsidR="007F3477" w:rsidRPr="00E73DA8" w:rsidRDefault="007F3477" w:rsidP="0097192F">
            <w:pPr>
              <w:snapToGrid w:val="0"/>
              <w:spacing w:after="0"/>
              <w:ind w:left="100" w:right="100"/>
              <w:textAlignment w:val="baseline"/>
              <w:rPr>
                <w:rFonts w:ascii="나눔스퀘어" w:eastAsia="나눔스퀘어" w:hAnsi="나눔스퀘어" w:cs="굴림"/>
                <w:color w:val="000000" w:themeColor="text1"/>
                <w:sz w:val="18"/>
                <w:szCs w:val="18"/>
              </w:rPr>
            </w:pPr>
          </w:p>
        </w:tc>
      </w:tr>
      <w:tr w:rsidR="007F3477" w:rsidRPr="00E73DA8" w14:paraId="4CFCBA5A" w14:textId="77777777" w:rsidTr="0097192F">
        <w:trPr>
          <w:trHeight w:val="1676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080FB" w14:textId="77777777" w:rsidR="007F3477" w:rsidRPr="00E73DA8" w:rsidRDefault="007F3477" w:rsidP="0097192F">
            <w:pPr>
              <w:snapToGrid w:val="0"/>
              <w:spacing w:after="0" w:line="312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</w:pP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>개인정보 보호법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 xml:space="preserve"> 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 xml:space="preserve">  관련   법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pacing w:val="-24"/>
                <w:sz w:val="18"/>
                <w:szCs w:val="20"/>
              </w:rPr>
              <w:t>률</w:t>
            </w:r>
            <w:r w:rsidRPr="00E73DA8">
              <w:rPr>
                <w:rFonts w:ascii="나눔스퀘어" w:eastAsia="나눔스퀘어" w:hAnsi="나눔스퀘어" w:cs="굴림"/>
                <w:color w:val="000000"/>
                <w:spacing w:val="-24"/>
                <w:sz w:val="18"/>
                <w:szCs w:val="20"/>
              </w:rPr>
              <w:t>에   의거하여   상기 본인은   위와   같이   개인정보   수집 및 활용에   동의합니다.</w:t>
            </w:r>
          </w:p>
          <w:p w14:paraId="6DB0E569" w14:textId="77777777" w:rsidR="007F3477" w:rsidRPr="00E73DA8" w:rsidRDefault="007F3477" w:rsidP="0097192F">
            <w:pPr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</w:pP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년        월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    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 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 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일</w:t>
            </w:r>
          </w:p>
          <w:p w14:paraId="365DF13E" w14:textId="77777777" w:rsidR="007F3477" w:rsidRPr="00E73DA8" w:rsidRDefault="007F3477" w:rsidP="0097192F">
            <w:pPr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성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명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>:</w:t>
            </w:r>
            <w:proofErr w:type="gramEnd"/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 xml:space="preserve">                        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 xml:space="preserve"> (</w:t>
            </w:r>
            <w:r w:rsidRPr="00E73DA8">
              <w:rPr>
                <w:rFonts w:ascii="나눔스퀘어" w:eastAsia="나눔스퀘어" w:hAnsi="나눔스퀘어" w:cs="굴림"/>
                <w:color w:val="000000"/>
                <w:sz w:val="18"/>
                <w:szCs w:val="20"/>
              </w:rPr>
              <w:t>인</w:t>
            </w:r>
            <w:r w:rsidRPr="00E73DA8">
              <w:rPr>
                <w:rFonts w:ascii="나눔스퀘어" w:eastAsia="나눔스퀘어" w:hAnsi="나눔스퀘어" w:cs="굴림" w:hint="eastAsia"/>
                <w:color w:val="000000"/>
                <w:sz w:val="18"/>
                <w:szCs w:val="20"/>
              </w:rPr>
              <w:t>)</w:t>
            </w:r>
          </w:p>
        </w:tc>
      </w:tr>
    </w:tbl>
    <w:p w14:paraId="1685FEF1" w14:textId="5F807057" w:rsidR="007F3477" w:rsidRPr="00E73DA8" w:rsidRDefault="007F3477" w:rsidP="007F3477">
      <w:pPr>
        <w:snapToGrid w:val="0"/>
        <w:spacing w:after="0" w:line="312" w:lineRule="auto"/>
        <w:ind w:left="298" w:hanging="298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E73DA8">
        <w:rPr>
          <w:rFonts w:ascii="나눔스퀘어" w:eastAsia="나눔스퀘어" w:hAnsi="나눔스퀘어" w:cs="굴림"/>
          <w:color w:val="000000"/>
          <w:sz w:val="16"/>
          <w:szCs w:val="18"/>
        </w:rPr>
        <w:t xml:space="preserve">※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 xml:space="preserve">개인정보 제공자가 동의한 </w:t>
      </w:r>
      <w:r w:rsidR="00770E11"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>내용 외의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 xml:space="preserve"> 다른 목적으로 활용하지 않으며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제공된 개인정보의 이용을 거부하고자 할 때에는 개인정보 관리책임자를 통해 열람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정정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 xml:space="preserve">, </w:t>
      </w:r>
      <w:r w:rsidRPr="00E73DA8">
        <w:rPr>
          <w:rFonts w:ascii="나눔스퀘어" w:eastAsia="나눔스퀘어" w:hAnsi="나눔스퀘어" w:cs="굴림"/>
          <w:color w:val="000000"/>
          <w:spacing w:val="-4"/>
          <w:sz w:val="16"/>
          <w:szCs w:val="18"/>
        </w:rPr>
        <w:t>삭제를 요구할 수 있습니다</w:t>
      </w:r>
      <w:r w:rsidRPr="00E73DA8">
        <w:rPr>
          <w:rFonts w:ascii="나눔스퀘어" w:eastAsia="나눔스퀘어" w:hAnsi="나눔스퀘어" w:cs="굴림" w:hint="eastAsia"/>
          <w:color w:val="000000"/>
          <w:spacing w:val="-4"/>
          <w:sz w:val="16"/>
          <w:szCs w:val="18"/>
        </w:rPr>
        <w:t>.</w:t>
      </w:r>
    </w:p>
    <w:p w14:paraId="2528D4CE" w14:textId="5A9B2F29" w:rsidR="00EC32EC" w:rsidRDefault="00EC32EC" w:rsidP="00D23803">
      <w:pPr>
        <w:pStyle w:val="a"/>
        <w:numPr>
          <w:ilvl w:val="0"/>
          <w:numId w:val="0"/>
        </w:numPr>
        <w:spacing w:line="276" w:lineRule="auto"/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p w14:paraId="0C7306C3" w14:textId="7942C246" w:rsidR="00873749" w:rsidRPr="00873749" w:rsidRDefault="00873749" w:rsidP="00873749">
      <w:pPr>
        <w:pStyle w:val="a"/>
        <w:numPr>
          <w:ilvl w:val="0"/>
          <w:numId w:val="0"/>
        </w:numPr>
        <w:ind w:left="215" w:hanging="215"/>
        <w:rPr>
          <w:rFonts w:ascii="나눔스퀘어" w:eastAsia="나눔스퀘어" w:hAnsi="나눔스퀘어"/>
          <w:b/>
          <w:bCs/>
        </w:rPr>
      </w:pPr>
      <w:r w:rsidRPr="00873749">
        <w:rPr>
          <w:rFonts w:ascii="나눔스퀘어" w:eastAsia="나눔스퀘어" w:hAnsi="나눔스퀘어" w:hint="eastAsia"/>
          <w:b/>
          <w:bCs/>
        </w:rPr>
        <w:lastRenderedPageBreak/>
        <w:t>[서식</w:t>
      </w:r>
      <w:r w:rsidRPr="00873749">
        <w:rPr>
          <w:rFonts w:ascii="나눔스퀘어" w:eastAsia="나눔스퀘어" w:hAnsi="나눔스퀘어"/>
          <w:b/>
          <w:bCs/>
        </w:rPr>
        <w:t>2]</w:t>
      </w:r>
    </w:p>
    <w:p w14:paraId="33D716DF" w14:textId="1F1D567C" w:rsidR="00873749" w:rsidRPr="00873749" w:rsidRDefault="00873749" w:rsidP="00873749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  <w:proofErr w:type="spellStart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>월곡주얼리장학생</w:t>
      </w:r>
      <w:proofErr w:type="spellEnd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 추천서 </w:t>
      </w:r>
      <w:r w:rsidRPr="00873749">
        <w:rPr>
          <w:rFonts w:ascii="나눔스퀘어" w:eastAsia="나눔스퀘어" w:hAnsi="나눔스퀘어"/>
          <w:b/>
          <w:bCs/>
          <w:sz w:val="28"/>
          <w:szCs w:val="28"/>
        </w:rPr>
        <w:t>(</w:t>
      </w:r>
      <w:proofErr w:type="spellStart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>드림서포터</w:t>
      </w:r>
      <w:proofErr w:type="spellEnd"/>
      <w:r w:rsidRPr="00873749">
        <w:rPr>
          <w:rFonts w:ascii="나눔스퀘어" w:eastAsia="나눔스퀘어" w:hAnsi="나눔스퀘어" w:hint="eastAsia"/>
          <w:b/>
          <w:bCs/>
          <w:sz w:val="28"/>
          <w:szCs w:val="28"/>
        </w:rPr>
        <w:t xml:space="preserve"> 작성)</w:t>
      </w:r>
    </w:p>
    <w:p w14:paraId="68E421DA" w14:textId="77777777" w:rsidR="00873749" w:rsidRPr="00873749" w:rsidRDefault="00873749" w:rsidP="00873749">
      <w:pPr>
        <w:widowControl w:val="0"/>
        <w:wordWrap w:val="0"/>
        <w:autoSpaceDE w:val="0"/>
        <w:autoSpaceDN w:val="0"/>
        <w:snapToGrid w:val="0"/>
        <w:spacing w:after="0" w:line="384" w:lineRule="auto"/>
        <w:ind w:left="524" w:hanging="524"/>
        <w:jc w:val="both"/>
        <w:textAlignment w:val="baseline"/>
        <w:rPr>
          <w:rFonts w:ascii="나눔스퀘어" w:eastAsia="나눔스퀘어" w:hAnsi="나눔스퀘어" w:cs="굴림"/>
          <w:color w:val="000000"/>
          <w:spacing w:val="-10"/>
        </w:rPr>
      </w:pPr>
    </w:p>
    <w:p w14:paraId="1A3F09BC" w14:textId="0668467C" w:rsidR="00873749" w:rsidRPr="00873749" w:rsidRDefault="00873749" w:rsidP="00873749">
      <w:pPr>
        <w:widowControl w:val="0"/>
        <w:wordWrap w:val="0"/>
        <w:autoSpaceDE w:val="0"/>
        <w:autoSpaceDN w:val="0"/>
        <w:snapToGrid w:val="0"/>
        <w:spacing w:after="0" w:line="384" w:lineRule="auto"/>
        <w:ind w:left="524" w:hanging="524"/>
        <w:jc w:val="both"/>
        <w:textAlignment w:val="baseline"/>
        <w:rPr>
          <w:rFonts w:ascii="나눔스퀘어" w:eastAsia="나눔스퀘어" w:hAnsi="나눔스퀘어" w:cs="굴림"/>
          <w:color w:val="000000"/>
          <w:sz w:val="20"/>
          <w:szCs w:val="20"/>
        </w:rPr>
      </w:pPr>
      <w:r w:rsidRPr="00873749">
        <w:rPr>
          <w:rFonts w:ascii="나눔스퀘어" w:eastAsia="나눔스퀘어" w:hAnsi="나눔스퀘어" w:cs="굴림"/>
          <w:color w:val="000000"/>
          <w:spacing w:val="-10"/>
        </w:rPr>
        <w:t xml:space="preserve">※ </w:t>
      </w:r>
      <w:proofErr w:type="spellStart"/>
      <w:r w:rsidRPr="00873749">
        <w:rPr>
          <w:rFonts w:ascii="나눔스퀘어" w:eastAsia="나눔스퀘어" w:hAnsi="나눔스퀘어" w:cs="굴림"/>
          <w:color w:val="000000"/>
          <w:spacing w:val="-10"/>
        </w:rPr>
        <w:t>드림서포터가</w:t>
      </w:r>
      <w:proofErr w:type="spellEnd"/>
      <w:r w:rsidRPr="00873749">
        <w:rPr>
          <w:rFonts w:ascii="나눔스퀘어" w:eastAsia="나눔스퀘어" w:hAnsi="나눔스퀘어" w:cs="굴림"/>
          <w:color w:val="000000"/>
          <w:spacing w:val="-10"/>
        </w:rPr>
        <w:t xml:space="preserve"> 직접 아래 항목을 빠짐없이 자유롭게 작성</w:t>
      </w:r>
      <w:r w:rsidR="0089369F">
        <w:rPr>
          <w:rFonts w:ascii="나눔스퀘어" w:eastAsia="나눔스퀘어" w:hAnsi="나눔스퀘어" w:cs="굴림" w:hint="eastAsia"/>
          <w:color w:val="000000"/>
          <w:spacing w:val="-10"/>
        </w:rPr>
        <w:t>하고,</w:t>
      </w:r>
      <w:r w:rsidR="0089369F">
        <w:rPr>
          <w:rFonts w:ascii="나눔스퀘어" w:eastAsia="나눔스퀘어" w:hAnsi="나눔스퀘어" w:cs="굴림"/>
          <w:color w:val="000000"/>
          <w:spacing w:val="-10"/>
        </w:rPr>
        <w:t xml:space="preserve"> </w:t>
      </w:r>
      <w:r w:rsidR="0089369F">
        <w:rPr>
          <w:rFonts w:ascii="나눔스퀘어" w:eastAsia="나눔스퀘어" w:hAnsi="나눔스퀘어" w:cs="굴림" w:hint="eastAsia"/>
          <w:color w:val="000000"/>
          <w:spacing w:val="-10"/>
        </w:rPr>
        <w:t>서명</w:t>
      </w:r>
      <w:r w:rsidRPr="00873749">
        <w:rPr>
          <w:rFonts w:ascii="나눔스퀘어" w:eastAsia="나눔스퀘어" w:hAnsi="나눔스퀘어" w:cs="굴림"/>
          <w:color w:val="000000"/>
          <w:spacing w:val="-10"/>
        </w:rPr>
        <w:t>하되</w:t>
      </w:r>
      <w:r w:rsidRPr="00873749">
        <w:rPr>
          <w:rFonts w:ascii="나눔스퀘어" w:eastAsia="나눔스퀘어" w:hAnsi="나눔스퀘어" w:cs="굴림" w:hint="eastAsia"/>
          <w:color w:val="000000"/>
          <w:spacing w:val="-10"/>
        </w:rPr>
        <w:t>, 2</w:t>
      </w:r>
      <w:r w:rsidRPr="00873749">
        <w:rPr>
          <w:rFonts w:ascii="나눔스퀘어" w:eastAsia="나눔스퀘어" w:hAnsi="나눔스퀘어" w:cs="굴림"/>
          <w:color w:val="000000"/>
          <w:spacing w:val="-10"/>
        </w:rPr>
        <w:t>매 이내로 작성해주세요</w:t>
      </w:r>
      <w:r w:rsidRPr="00873749">
        <w:rPr>
          <w:rFonts w:ascii="나눔스퀘어" w:eastAsia="나눔스퀘어" w:hAnsi="나눔스퀘어" w:cs="굴림" w:hint="eastAsia"/>
          <w:color w:val="000000"/>
          <w:spacing w:val="-10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622"/>
        <w:gridCol w:w="2301"/>
        <w:gridCol w:w="1622"/>
        <w:gridCol w:w="2528"/>
      </w:tblGrid>
      <w:tr w:rsidR="00873749" w:rsidRPr="00873749" w14:paraId="70816448" w14:textId="77777777" w:rsidTr="00873749">
        <w:trPr>
          <w:trHeight w:val="405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520F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학생정보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DF832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성명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781FC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288FF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생년월일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E806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1518FA6A" w14:textId="77777777" w:rsidTr="00873749">
        <w:trPr>
          <w:trHeight w:val="49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EF10F13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C1B8C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학교</w:t>
            </w:r>
          </w:p>
        </w:tc>
        <w:tc>
          <w:tcPr>
            <w:tcW w:w="2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9CD49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5341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전공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B8C7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3A50F2BB" w14:textId="77777777" w:rsidTr="00873749">
        <w:trPr>
          <w:trHeight w:val="49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A4B8308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DEEB188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91D9057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71C97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학년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0B58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1A258658" w14:textId="77777777" w:rsidTr="00873749">
        <w:trPr>
          <w:trHeight w:val="485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CBEFB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spellStart"/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드림서포터</w:t>
            </w:r>
            <w:proofErr w:type="spellEnd"/>
          </w:p>
          <w:p w14:paraId="22B7953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정보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49714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성명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84BF4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A8E3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생년월일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1E86C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2A58C4DA" w14:textId="77777777" w:rsidTr="00873749">
        <w:trPr>
          <w:trHeight w:val="49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C9F8FB9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97711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연락처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33965E7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6EE2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이메일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EB9FA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43517909" w14:textId="77777777" w:rsidTr="00873749">
        <w:trPr>
          <w:trHeight w:val="2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A84AA5A" w14:textId="77777777" w:rsidR="00873749" w:rsidRPr="00873749" w:rsidRDefault="00873749" w:rsidP="00873749">
            <w:pPr>
              <w:spacing w:after="0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7F94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관계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009D0B" w14:textId="674043B1" w:rsid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학생과의 관계를 자세히 알려주세요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)</w:t>
            </w:r>
          </w:p>
          <w:p w14:paraId="2771BEA2" w14:textId="77777777" w:rsid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</w:pPr>
          </w:p>
          <w:p w14:paraId="01736760" w14:textId="01CDA35B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before="100" w:after="0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643FB9BB" w14:textId="77777777" w:rsidTr="00873749">
        <w:trPr>
          <w:trHeight w:val="1594"/>
          <w:jc w:val="center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D19BA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추천학생</w:t>
            </w:r>
          </w:p>
          <w:p w14:paraId="50F0B023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상황</w:t>
            </w:r>
          </w:p>
        </w:tc>
        <w:tc>
          <w:tcPr>
            <w:tcW w:w="807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A21811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어떤 학생인가요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?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성장배경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학교생활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성품과 태도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기타 학생에 대해 알고 계신 사항을 작성해 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.)</w:t>
            </w:r>
          </w:p>
          <w:p w14:paraId="3182067D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671859EA" w14:textId="77777777" w:rsidTr="00873749">
        <w:trPr>
          <w:trHeight w:val="1878"/>
          <w:jc w:val="center"/>
        </w:trPr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53058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추천학생</w:t>
            </w:r>
          </w:p>
          <w:p w14:paraId="56DC9202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꿈</w:t>
            </w: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DA423F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>(</w:t>
            </w:r>
            <w:proofErr w:type="spellStart"/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주얼리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 xml:space="preserve"> 분야로 어떤 꿈을 꾸고 있나요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 xml:space="preserve">? </w:t>
            </w:r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학생이 꿈꾸는 것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 xml:space="preserve">, </w:t>
            </w:r>
            <w:r w:rsidRPr="00873749">
              <w:rPr>
                <w:rFonts w:ascii="나눔스퀘어" w:eastAsia="나눔스퀘어" w:hAnsi="나눔스퀘어" w:cs="굴림"/>
                <w:color w:val="000000"/>
                <w:spacing w:val="-8"/>
                <w:sz w:val="18"/>
                <w:szCs w:val="18"/>
              </w:rPr>
              <w:t>그 꿈을 이루기 위한 노력과 도전이 무엇이었는지를 중심으로 작성해 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pacing w:val="-8"/>
                <w:sz w:val="18"/>
                <w:szCs w:val="18"/>
              </w:rPr>
              <w:t>.)</w:t>
            </w:r>
          </w:p>
          <w:p w14:paraId="5E2C5DD3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3D0DBB02" w14:textId="77777777" w:rsidTr="00873749">
        <w:trPr>
          <w:trHeight w:val="2484"/>
          <w:jc w:val="center"/>
        </w:trPr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E6649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b/>
                <w:bCs/>
                <w:color w:val="000000"/>
              </w:rPr>
              <w:t>추천사유</w:t>
            </w:r>
          </w:p>
        </w:tc>
        <w:tc>
          <w:tcPr>
            <w:tcW w:w="8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E6D728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before="100"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왜 추천하시나요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 xml:space="preserve">? </w:t>
            </w:r>
            <w:proofErr w:type="spellStart"/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>월곡주얼리장학생으로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  <w:sz w:val="18"/>
                <w:szCs w:val="18"/>
              </w:rPr>
              <w:t xml:space="preserve"> 추천하는 이유를 알려주세요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  <w:sz w:val="18"/>
                <w:szCs w:val="18"/>
              </w:rPr>
              <w:t>.)</w:t>
            </w:r>
          </w:p>
          <w:p w14:paraId="62D91529" w14:textId="77777777" w:rsidR="00873749" w:rsidRPr="00873749" w:rsidRDefault="00873749" w:rsidP="00873749">
            <w:pPr>
              <w:widowControl w:val="0"/>
              <w:wordWrap w:val="0"/>
              <w:autoSpaceDE w:val="0"/>
              <w:autoSpaceDN w:val="0"/>
              <w:snapToGrid w:val="0"/>
              <w:spacing w:after="0"/>
              <w:jc w:val="both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  <w:tr w:rsidR="00873749" w:rsidRPr="00873749" w14:paraId="42D59812" w14:textId="77777777" w:rsidTr="00873749">
        <w:trPr>
          <w:trHeight w:val="2518"/>
          <w:jc w:val="center"/>
        </w:trPr>
        <w:tc>
          <w:tcPr>
            <w:tcW w:w="95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C11E5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위와 같은 사유로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_______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학생을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(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재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)</w:t>
            </w:r>
            <w:proofErr w:type="spellStart"/>
            <w:r w:rsidRPr="00873749">
              <w:rPr>
                <w:rFonts w:ascii="나눔스퀘어" w:eastAsia="나눔스퀘어" w:hAnsi="나눔스퀘어" w:cs="굴림"/>
                <w:color w:val="000000"/>
              </w:rPr>
              <w:t>월곡주얼리산업진흥재단의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 장학생으로 추천합니다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.</w:t>
            </w:r>
          </w:p>
          <w:p w14:paraId="4853D2D8" w14:textId="51AB24D1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color w:val="000000"/>
                <w:sz w:val="20"/>
                <w:szCs w:val="20"/>
              </w:rPr>
              <w:t xml:space="preserve"> </w:t>
            </w:r>
          </w:p>
          <w:p w14:paraId="54B24414" w14:textId="29159E78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년 </w:t>
            </w:r>
            <w:r>
              <w:rPr>
                <w:rFonts w:ascii="나눔스퀘어" w:eastAsia="나눔스퀘어" w:hAnsi="나눔스퀘어" w:cs="굴림"/>
                <w:color w:val="000000"/>
              </w:rPr>
              <w:t xml:space="preserve">        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월 </w:t>
            </w:r>
            <w:r>
              <w:rPr>
                <w:rFonts w:ascii="나눔스퀘어" w:eastAsia="나눔스퀘어" w:hAnsi="나눔스퀘어" w:cs="굴림"/>
                <w:color w:val="000000"/>
              </w:rPr>
              <w:t xml:space="preserve">        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일</w:t>
            </w:r>
          </w:p>
          <w:p w14:paraId="55EA957F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52A9ED4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  <w:p w14:paraId="021D99D5" w14:textId="0A0A2F9D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3749">
              <w:rPr>
                <w:rFonts w:ascii="나눔스퀘어" w:eastAsia="나눔스퀘어" w:hAnsi="나눔스퀘어" w:cs="굴림"/>
                <w:color w:val="000000"/>
              </w:rPr>
              <w:t>드림서포터</w:t>
            </w:r>
            <w:proofErr w:type="spellEnd"/>
            <w:r w:rsidRPr="00873749">
              <w:rPr>
                <w:rFonts w:ascii="나눔스퀘어" w:eastAsia="나눔스퀘어" w:hAnsi="나눔스퀘어" w:cs="굴림"/>
                <w:color w:val="000000"/>
              </w:rPr>
              <w:t xml:space="preserve">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:</w:t>
            </w:r>
            <w:proofErr w:type="gramEnd"/>
            <w:r>
              <w:rPr>
                <w:rFonts w:ascii="나눔스퀘어" w:eastAsia="나눔스퀘어" w:hAnsi="나눔스퀘어" w:cs="굴림"/>
                <w:color w:val="000000"/>
              </w:rPr>
              <w:t xml:space="preserve">                           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 xml:space="preserve"> (</w:t>
            </w:r>
            <w:r w:rsidRPr="00873749">
              <w:rPr>
                <w:rFonts w:ascii="나눔스퀘어" w:eastAsia="나눔스퀘어" w:hAnsi="나눔스퀘어" w:cs="굴림"/>
                <w:color w:val="000000"/>
              </w:rPr>
              <w:t>인</w:t>
            </w:r>
            <w:r w:rsidRPr="00873749">
              <w:rPr>
                <w:rFonts w:ascii="나눔스퀘어" w:eastAsia="나눔스퀘어" w:hAnsi="나눔스퀘어" w:cs="굴림" w:hint="eastAsia"/>
                <w:color w:val="000000"/>
              </w:rPr>
              <w:t>)</w:t>
            </w:r>
          </w:p>
          <w:p w14:paraId="44A32BD6" w14:textId="77777777" w:rsidR="00873749" w:rsidRPr="00873749" w:rsidRDefault="00873749" w:rsidP="00873749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sz w:val="20"/>
                <w:szCs w:val="20"/>
              </w:rPr>
            </w:pPr>
          </w:p>
        </w:tc>
      </w:tr>
    </w:tbl>
    <w:p w14:paraId="0E6D26B8" w14:textId="77777777" w:rsidR="00873749" w:rsidRPr="00873749" w:rsidRDefault="00873749" w:rsidP="00D23803">
      <w:pPr>
        <w:pStyle w:val="a"/>
        <w:numPr>
          <w:ilvl w:val="0"/>
          <w:numId w:val="0"/>
        </w:numPr>
        <w:spacing w:line="276" w:lineRule="auto"/>
        <w:ind w:left="215" w:hanging="215"/>
        <w:jc w:val="center"/>
        <w:rPr>
          <w:rFonts w:ascii="나눔스퀘어" w:eastAsia="나눔스퀘어" w:hAnsi="나눔스퀘어"/>
          <w:b/>
          <w:bCs/>
          <w:sz w:val="28"/>
          <w:szCs w:val="28"/>
        </w:rPr>
      </w:pPr>
    </w:p>
    <w:sectPr w:rsidR="00873749" w:rsidRPr="00873749" w:rsidSect="00617B26"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D6F8" w14:textId="77777777" w:rsidR="003C2C1B" w:rsidRDefault="003C2C1B">
      <w:pPr>
        <w:spacing w:after="0"/>
      </w:pPr>
      <w:r>
        <w:separator/>
      </w:r>
    </w:p>
  </w:endnote>
  <w:endnote w:type="continuationSeparator" w:id="0">
    <w:p w14:paraId="351E6C8F" w14:textId="77777777" w:rsidR="003C2C1B" w:rsidRDefault="003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">
    <w:altName w:val="맑은 고딕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587" w14:textId="77777777" w:rsidR="003C2C1B" w:rsidRDefault="003C2C1B">
      <w:pPr>
        <w:spacing w:after="0"/>
      </w:pPr>
      <w:r>
        <w:separator/>
      </w:r>
    </w:p>
  </w:footnote>
  <w:footnote w:type="continuationSeparator" w:id="0">
    <w:p w14:paraId="5EE9FC48" w14:textId="77777777" w:rsidR="003C2C1B" w:rsidRDefault="003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E01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43B46"/>
    <w:multiLevelType w:val="hybridMultilevel"/>
    <w:tmpl w:val="148A468A"/>
    <w:lvl w:ilvl="0" w:tplc="9834A734">
      <w:start w:val="2"/>
      <w:numFmt w:val="bullet"/>
      <w:lvlText w:val=""/>
      <w:lvlJc w:val="left"/>
      <w:pPr>
        <w:ind w:left="575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881FFC"/>
    <w:multiLevelType w:val="hybridMultilevel"/>
    <w:tmpl w:val="D326F906"/>
    <w:lvl w:ilvl="0" w:tplc="29FC0EEC">
      <w:start w:val="2"/>
      <w:numFmt w:val="bullet"/>
      <w:lvlText w:val=""/>
      <w:lvlJc w:val="left"/>
      <w:pPr>
        <w:ind w:left="760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42332122">
    <w:abstractNumId w:val="9"/>
  </w:num>
  <w:num w:numId="2" w16cid:durableId="579022929">
    <w:abstractNumId w:val="9"/>
    <w:lvlOverride w:ilvl="0">
      <w:startOverride w:val="1"/>
    </w:lvlOverride>
  </w:num>
  <w:num w:numId="3" w16cid:durableId="1561214191">
    <w:abstractNumId w:val="9"/>
    <w:lvlOverride w:ilvl="0">
      <w:startOverride w:val="1"/>
    </w:lvlOverride>
  </w:num>
  <w:num w:numId="4" w16cid:durableId="1152135478">
    <w:abstractNumId w:val="9"/>
    <w:lvlOverride w:ilvl="0">
      <w:startOverride w:val="1"/>
    </w:lvlOverride>
  </w:num>
  <w:num w:numId="5" w16cid:durableId="405227116">
    <w:abstractNumId w:val="8"/>
  </w:num>
  <w:num w:numId="6" w16cid:durableId="218976895">
    <w:abstractNumId w:val="7"/>
  </w:num>
  <w:num w:numId="7" w16cid:durableId="1551066341">
    <w:abstractNumId w:val="6"/>
  </w:num>
  <w:num w:numId="8" w16cid:durableId="767196032">
    <w:abstractNumId w:val="5"/>
  </w:num>
  <w:num w:numId="9" w16cid:durableId="1330212553">
    <w:abstractNumId w:val="4"/>
  </w:num>
  <w:num w:numId="10" w16cid:durableId="172456730">
    <w:abstractNumId w:val="3"/>
  </w:num>
  <w:num w:numId="11" w16cid:durableId="57671944">
    <w:abstractNumId w:val="2"/>
  </w:num>
  <w:num w:numId="12" w16cid:durableId="789470926">
    <w:abstractNumId w:val="1"/>
  </w:num>
  <w:num w:numId="13" w16cid:durableId="110511874">
    <w:abstractNumId w:val="0"/>
  </w:num>
  <w:num w:numId="14" w16cid:durableId="854658988">
    <w:abstractNumId w:val="13"/>
  </w:num>
  <w:num w:numId="15" w16cid:durableId="1033460996">
    <w:abstractNumId w:val="17"/>
  </w:num>
  <w:num w:numId="16" w16cid:durableId="781459697">
    <w:abstractNumId w:val="12"/>
  </w:num>
  <w:num w:numId="17" w16cid:durableId="1956013902">
    <w:abstractNumId w:val="15"/>
  </w:num>
  <w:num w:numId="18" w16cid:durableId="1003239865">
    <w:abstractNumId w:val="10"/>
  </w:num>
  <w:num w:numId="19" w16cid:durableId="1266229093">
    <w:abstractNumId w:val="21"/>
  </w:num>
  <w:num w:numId="20" w16cid:durableId="1467509103">
    <w:abstractNumId w:val="18"/>
  </w:num>
  <w:num w:numId="21" w16cid:durableId="835919713">
    <w:abstractNumId w:val="11"/>
  </w:num>
  <w:num w:numId="22" w16cid:durableId="1834838693">
    <w:abstractNumId w:val="14"/>
  </w:num>
  <w:num w:numId="23" w16cid:durableId="1648977355">
    <w:abstractNumId w:val="20"/>
  </w:num>
  <w:num w:numId="24" w16cid:durableId="1715424833">
    <w:abstractNumId w:val="16"/>
  </w:num>
  <w:num w:numId="25" w16cid:durableId="101872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4B"/>
    <w:rsid w:val="00011162"/>
    <w:rsid w:val="0007299F"/>
    <w:rsid w:val="000A4F59"/>
    <w:rsid w:val="000A6E3A"/>
    <w:rsid w:val="000B24ED"/>
    <w:rsid w:val="000B74FF"/>
    <w:rsid w:val="000C52E1"/>
    <w:rsid w:val="00125D24"/>
    <w:rsid w:val="00141A4C"/>
    <w:rsid w:val="001B29CF"/>
    <w:rsid w:val="001F4A42"/>
    <w:rsid w:val="002134D8"/>
    <w:rsid w:val="0028220F"/>
    <w:rsid w:val="002A2CDA"/>
    <w:rsid w:val="002C6041"/>
    <w:rsid w:val="002F7886"/>
    <w:rsid w:val="00342A9A"/>
    <w:rsid w:val="00356C14"/>
    <w:rsid w:val="003B6B1F"/>
    <w:rsid w:val="003C2C1B"/>
    <w:rsid w:val="003D2DC4"/>
    <w:rsid w:val="00480140"/>
    <w:rsid w:val="004A1777"/>
    <w:rsid w:val="004A69AC"/>
    <w:rsid w:val="004C5F67"/>
    <w:rsid w:val="00521F8F"/>
    <w:rsid w:val="00531856"/>
    <w:rsid w:val="00566363"/>
    <w:rsid w:val="005A0EAE"/>
    <w:rsid w:val="00605DE8"/>
    <w:rsid w:val="00617B26"/>
    <w:rsid w:val="0062551A"/>
    <w:rsid w:val="006270A9"/>
    <w:rsid w:val="006428C6"/>
    <w:rsid w:val="0067313E"/>
    <w:rsid w:val="00675956"/>
    <w:rsid w:val="00681034"/>
    <w:rsid w:val="00682DD5"/>
    <w:rsid w:val="006C2912"/>
    <w:rsid w:val="006C3CBE"/>
    <w:rsid w:val="00770E11"/>
    <w:rsid w:val="00771B7F"/>
    <w:rsid w:val="007A1532"/>
    <w:rsid w:val="007A4236"/>
    <w:rsid w:val="007D1396"/>
    <w:rsid w:val="007F3477"/>
    <w:rsid w:val="00816216"/>
    <w:rsid w:val="00820DDB"/>
    <w:rsid w:val="00873749"/>
    <w:rsid w:val="0087734B"/>
    <w:rsid w:val="0089369F"/>
    <w:rsid w:val="008C3642"/>
    <w:rsid w:val="008D06B5"/>
    <w:rsid w:val="00930E02"/>
    <w:rsid w:val="009C4292"/>
    <w:rsid w:val="009D2F38"/>
    <w:rsid w:val="009D5933"/>
    <w:rsid w:val="00A01FB7"/>
    <w:rsid w:val="00A043DC"/>
    <w:rsid w:val="00AD2EBE"/>
    <w:rsid w:val="00B27577"/>
    <w:rsid w:val="00B52328"/>
    <w:rsid w:val="00BC3BC2"/>
    <w:rsid w:val="00BD768D"/>
    <w:rsid w:val="00C61F8E"/>
    <w:rsid w:val="00C772ED"/>
    <w:rsid w:val="00C80D2B"/>
    <w:rsid w:val="00C92B68"/>
    <w:rsid w:val="00CB581E"/>
    <w:rsid w:val="00CD1344"/>
    <w:rsid w:val="00D23803"/>
    <w:rsid w:val="00D32A00"/>
    <w:rsid w:val="00D32A2E"/>
    <w:rsid w:val="00D5325E"/>
    <w:rsid w:val="00DD7DF1"/>
    <w:rsid w:val="00DE374B"/>
    <w:rsid w:val="00E3143B"/>
    <w:rsid w:val="00E809C6"/>
    <w:rsid w:val="00E83E4B"/>
    <w:rsid w:val="00EA6CF2"/>
    <w:rsid w:val="00EB0D0C"/>
    <w:rsid w:val="00EC32EC"/>
    <w:rsid w:val="00EC7E99"/>
    <w:rsid w:val="00ED25F4"/>
    <w:rsid w:val="00ED44E8"/>
    <w:rsid w:val="00EE741D"/>
    <w:rsid w:val="00F400E0"/>
    <w:rsid w:val="00F85BC9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F3558"/>
  <w15:chartTrackingRefBased/>
  <w15:docId w15:val="{B3C29CC0-C4B4-4DD9-858B-42C59481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73749"/>
    <w:pPr>
      <w:spacing w:after="80"/>
    </w:pPr>
  </w:style>
  <w:style w:type="paragraph" w:styleId="1">
    <w:name w:val="heading 1"/>
    <w:basedOn w:val="a1"/>
    <w:link w:val="1Char"/>
    <w:uiPriority w:val="9"/>
    <w:qFormat/>
    <w:rsid w:val="00EB0D0C"/>
    <w:pPr>
      <w:keepNext/>
      <w:keepLines/>
      <w:spacing w:before="80" w:afterLines="40" w:after="4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B0D0C"/>
    <w:pPr>
      <w:keepNext/>
      <w:keepLines/>
      <w:spacing w:before="2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EB0D0C"/>
    <w:pPr>
      <w:pBdr>
        <w:bottom w:val="single" w:sz="12" w:space="4" w:color="39A5B7" w:themeColor="accent1"/>
      </w:pBdr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제목 Char"/>
    <w:basedOn w:val="a2"/>
    <w:link w:val="a5"/>
    <w:uiPriority w:val="1"/>
    <w:rsid w:val="00EB0D0C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EB0D0C"/>
    <w:pPr>
      <w:numPr>
        <w:numId w:val="21"/>
      </w:numPr>
      <w:ind w:left="215" w:hanging="215"/>
      <w:contextualSpacing/>
    </w:pPr>
  </w:style>
  <w:style w:type="paragraph" w:styleId="a7">
    <w:name w:val="header"/>
    <w:basedOn w:val="a1"/>
    <w:link w:val="Char0"/>
    <w:uiPriority w:val="99"/>
    <w:unhideWhenUsed/>
    <w:pPr>
      <w:spacing w:after="0"/>
    </w:pPr>
  </w:style>
  <w:style w:type="character" w:customStyle="1" w:styleId="Char0">
    <w:name w:val="머리글 Char"/>
    <w:basedOn w:val="a2"/>
    <w:link w:val="a7"/>
    <w:uiPriority w:val="99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바닥글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제목 1 Char"/>
    <w:basedOn w:val="a2"/>
    <w:link w:val="1"/>
    <w:uiPriority w:val="9"/>
    <w:rsid w:val="00EB0D0C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제목 2 Char"/>
    <w:basedOn w:val="a2"/>
    <w:link w:val="2"/>
    <w:uiPriority w:val="9"/>
    <w:rsid w:val="00EB0D0C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9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b">
    <w:name w:val="Intense Quote"/>
    <w:basedOn w:val="a1"/>
    <w:next w:val="a1"/>
    <w:link w:val="Char2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강한 인용 Char"/>
    <w:basedOn w:val="a2"/>
    <w:link w:val="ab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c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d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본문 3 Char"/>
    <w:basedOn w:val="a2"/>
    <w:link w:val="3"/>
    <w:uiPriority w:val="99"/>
    <w:semiHidden/>
    <w:rsid w:val="00E83E4B"/>
    <w:rPr>
      <w:szCs w:val="16"/>
    </w:rPr>
  </w:style>
  <w:style w:type="paragraph" w:styleId="ae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0"/>
    <w:uiPriority w:val="99"/>
    <w:semiHidden/>
    <w:rsid w:val="00E83E4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0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문서 구조 Char"/>
    <w:basedOn w:val="a2"/>
    <w:link w:val="af0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제목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2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f2"/>
    <w:uiPriority w:val="99"/>
    <w:semiHidden/>
    <w:rsid w:val="0028220F"/>
    <w:rPr>
      <w:rFonts w:ascii="Segoe UI" w:hAnsi="Segoe UI" w:cs="Segoe UI"/>
      <w:szCs w:val="18"/>
    </w:rPr>
  </w:style>
  <w:style w:type="paragraph" w:styleId="af3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메모 텍스트 Char"/>
    <w:basedOn w:val="a2"/>
    <w:link w:val="af3"/>
    <w:uiPriority w:val="99"/>
    <w:semiHidden/>
    <w:rsid w:val="0028220F"/>
    <w:rPr>
      <w:szCs w:val="20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메모 주제 Char"/>
    <w:basedOn w:val="Char5"/>
    <w:link w:val="af4"/>
    <w:uiPriority w:val="99"/>
    <w:semiHidden/>
    <w:rsid w:val="0028220F"/>
    <w:rPr>
      <w:b/>
      <w:bCs/>
      <w:szCs w:val="20"/>
    </w:rPr>
  </w:style>
  <w:style w:type="paragraph" w:styleId="af5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미주 텍스트 Char"/>
    <w:basedOn w:val="a2"/>
    <w:link w:val="af5"/>
    <w:uiPriority w:val="99"/>
    <w:semiHidden/>
    <w:rsid w:val="0028220F"/>
    <w:rPr>
      <w:szCs w:val="20"/>
    </w:rPr>
  </w:style>
  <w:style w:type="paragraph" w:styleId="af6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각주 텍스트 Char"/>
    <w:basedOn w:val="a2"/>
    <w:link w:val="af7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매크로 텍스트 Char"/>
    <w:basedOn w:val="a2"/>
    <w:link w:val="af8"/>
    <w:uiPriority w:val="99"/>
    <w:semiHidden/>
    <w:rsid w:val="0028220F"/>
    <w:rPr>
      <w:rFonts w:ascii="Consolas" w:hAnsi="Consolas"/>
      <w:szCs w:val="20"/>
    </w:rPr>
  </w:style>
  <w:style w:type="paragraph" w:styleId="af9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글자만 Char"/>
    <w:basedOn w:val="a2"/>
    <w:link w:val="af9"/>
    <w:uiPriority w:val="99"/>
    <w:semiHidden/>
    <w:rsid w:val="0028220F"/>
    <w:rPr>
      <w:rFonts w:ascii="Consolas" w:hAnsi="Consolas"/>
      <w:szCs w:val="21"/>
    </w:rPr>
  </w:style>
  <w:style w:type="paragraph" w:customStyle="1" w:styleId="afa">
    <w:name w:val="바탕글"/>
    <w:basedOn w:val="a1"/>
    <w:rsid w:val="00DE374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styleId="afb">
    <w:name w:val="Unresolved Mention"/>
    <w:basedOn w:val="a2"/>
    <w:uiPriority w:val="99"/>
    <w:semiHidden/>
    <w:unhideWhenUsed/>
    <w:rsid w:val="000A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jf.conta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RC\AppData\Local\Packages\Microsoft.Office.Desktop_8wekyb3d8bbwe\LocalCache\Roaming\Microsoft\Templates\&#51060;&#47141;&#49436;(&#52972;&#4708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CEB4B0414998440A81241429EC4A75E" ma:contentTypeVersion="9" ma:contentTypeDescription="새 문서를 만듭니다." ma:contentTypeScope="" ma:versionID="13b60a5b0f207bda72dcf76b39410ce1">
  <xsd:schema xmlns:xsd="http://www.w3.org/2001/XMLSchema" xmlns:xs="http://www.w3.org/2001/XMLSchema" xmlns:p="http://schemas.microsoft.com/office/2006/metadata/properties" xmlns:ns2="041da1c0-148e-4938-879d-0e21ad0dbcd6" targetNamespace="http://schemas.microsoft.com/office/2006/metadata/properties" ma:root="true" ma:fieldsID="d68742ecb9c0ebc193252f2f4fe54436" ns2:_="">
    <xsd:import namespace="041da1c0-148e-4938-879d-0e21ad0d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a1c0-148e-4938-879d-0e21ad0db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8e6da492-4011-48d9-9ec7-7e261b8d2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4080-7302-4A33-A533-E13F9F8E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a1c0-148e-4938-879d-0e21ad0d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3C9B0-2282-4478-A281-8456DDB93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6799-2207-4CB5-B3CF-BF5AB38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이력서(컬러)</Template>
  <TotalTime>130</TotalTime>
  <Pages>7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WJRC</dc:creator>
  <cp:keywords/>
  <cp:lastModifiedBy>채 종한</cp:lastModifiedBy>
  <cp:revision>29</cp:revision>
  <dcterms:created xsi:type="dcterms:W3CDTF">2021-11-16T02:45:00Z</dcterms:created>
  <dcterms:modified xsi:type="dcterms:W3CDTF">2024-02-26T01:06:00Z</dcterms:modified>
  <cp:version/>
</cp:coreProperties>
</file>